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</w:p>
    <w:p>
      <w:pPr>
        <w:spacing w:before="312" w:beforeLines="100" w:after="312" w:afterLines="100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在职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证明</w:t>
      </w:r>
    </w:p>
    <w:p>
      <w:pPr>
        <w:spacing w:before="312" w:beforeLines="100" w:after="312" w:afterLines="100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兹证明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），自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FFFFFF" w:themeColor="background1"/>
          <w:sz w:val="32"/>
          <w:szCs w:val="32"/>
          <w:u w:val="single"/>
          <w:lang w:val="en-US" w:eastAsia="zh-CN"/>
          <w14:textFill>
            <w14:solidFill>
              <w14:schemeClr w14:val="bg1"/>
            </w14:solidFill>
          </w14:textFill>
        </w:rPr>
        <w:t>7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入职，在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担任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职务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6398" w:leftChars="304" w:hanging="5760" w:hanging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自贡职业技术学院人事处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2022年10月18日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       </w:t>
      </w:r>
    </w:p>
    <w:sectPr>
      <w:head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7726DC02-EE74-4016-9AFD-6902DC1F63F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B6736A4-EF1B-4EB2-BE83-B162F08FE1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FA48002-2498-4162-A8A6-7E0CECF0FE52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rPr>
        <w:rFonts w:hint="default" w:eastAsiaTheme="minorEastAsia"/>
        <w:lang w:val="en-US" w:eastAsia="zh-C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4080510</wp:posOffset>
              </wp:positionH>
              <wp:positionV relativeFrom="paragraph">
                <wp:posOffset>79375</wp:posOffset>
              </wp:positionV>
              <wp:extent cx="1325245" cy="296545"/>
              <wp:effectExtent l="0" t="0" r="8255" b="8255"/>
              <wp:wrapNone/>
              <wp:docPr id="3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524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noFill/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insoku/>
                            <w:ind w:left="0"/>
                            <w:jc w:val="right"/>
                            <w:rPr>
                              <w:rFonts w:hint="default" w:eastAsia="宋体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n-US" w:eastAsia="zh-CN"/>
                            </w:rPr>
                            <w:t>ZZY</w:t>
                          </w:r>
                          <w:r>
                            <w:rPr>
                              <w:rFonts w:ascii="宋体" w:hAnsi="宋体" w:eastAsia="宋体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-HR-0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n-US" w:eastAsia="zh-CN"/>
                            </w:rPr>
                            <w:t>18</w:t>
                          </w:r>
                        </w:p>
                      </w:txbxContent>
                    </wps:txbx>
                    <wps:bodyPr vertOverflow="clip" vert="horz" wrap="square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left:321.3pt;margin-top:6.25pt;height:23.35pt;width:104.35pt;z-index:251659264;mso-width-relative:page;mso-height-relative:page;" fillcolor="#FFFFFF" filled="t" stroked="f" coordsize="21600,21600" o:gfxdata="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ZtIzG1wAAAAkBAAAPAAAAAAAAAAEAIAAAACIAAABkcnMvZG93bnJldi54bWxQSwECFAAUAAAA&#10;CACHTuJAWc+OpSgCAABTBAAADgAAAAAAAAABACAAAAAmAQAAZHJzL2Uyb0RvYy54bWxQSwUGAAAA&#10;AAYABgBZAQAAwAUAAAAA&#10;">
              <v:fill on="t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kinsoku/>
                      <w:ind w:left="0"/>
                      <w:jc w:val="right"/>
                      <w:rPr>
                        <w:rFonts w:hint="default" w:eastAsia="宋体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n-US" w:eastAsia="zh-CN"/>
                      </w:rPr>
                      <w:t>ZZY</w:t>
                    </w:r>
                    <w:r>
                      <w:rPr>
                        <w:rFonts w:ascii="宋体" w:hAnsi="宋体" w:eastAsia="宋体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-HR-0</w:t>
                    </w:r>
                    <w:r>
                      <w:rPr>
                        <w:rFonts w:hint="eastAsia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n-US" w:eastAsia="zh-CN"/>
                      </w:rPr>
                      <w:t>18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 w:eastAsiaTheme="minorEastAsia"/>
        <w:sz w:val="18"/>
        <w:szCs w:val="18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377825</wp:posOffset>
          </wp:positionH>
          <wp:positionV relativeFrom="paragraph">
            <wp:posOffset>108585</wp:posOffset>
          </wp:positionV>
          <wp:extent cx="1261110" cy="295275"/>
          <wp:effectExtent l="0" t="0" r="0" b="0"/>
          <wp:wrapNone/>
          <wp:docPr id="74" name="图片 74" descr="黑色名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图片 74" descr="黑色名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drawing>
        <wp:inline distT="0" distB="0" distL="114300" distR="114300">
          <wp:extent cx="431800" cy="439420"/>
          <wp:effectExtent l="0" t="0" r="6350" b="17780"/>
          <wp:docPr id="1" name="图片 1" descr="1622639519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622639519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H="1">
                    <a:off x="0" y="0"/>
                    <a:ext cx="4318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OTE3ZjM3MDRiMWY5NjE4NjVhNTZjMzYwMDEyOTMifQ=="/>
  </w:docVars>
  <w:rsids>
    <w:rsidRoot w:val="45BB4735"/>
    <w:rsid w:val="00006BF2"/>
    <w:rsid w:val="0001097A"/>
    <w:rsid w:val="0002348F"/>
    <w:rsid w:val="00036D6C"/>
    <w:rsid w:val="00037B15"/>
    <w:rsid w:val="00047A8A"/>
    <w:rsid w:val="0007050E"/>
    <w:rsid w:val="00090F56"/>
    <w:rsid w:val="000B21A5"/>
    <w:rsid w:val="000B491B"/>
    <w:rsid w:val="000C0141"/>
    <w:rsid w:val="000D3DBD"/>
    <w:rsid w:val="000F049A"/>
    <w:rsid w:val="0010239A"/>
    <w:rsid w:val="001043AE"/>
    <w:rsid w:val="001159FF"/>
    <w:rsid w:val="00117F67"/>
    <w:rsid w:val="001237C5"/>
    <w:rsid w:val="00142FC4"/>
    <w:rsid w:val="0014502F"/>
    <w:rsid w:val="00152A00"/>
    <w:rsid w:val="00172E07"/>
    <w:rsid w:val="00181B65"/>
    <w:rsid w:val="001843DC"/>
    <w:rsid w:val="00195537"/>
    <w:rsid w:val="001A0E26"/>
    <w:rsid w:val="001D3C34"/>
    <w:rsid w:val="001D72FD"/>
    <w:rsid w:val="001F2E35"/>
    <w:rsid w:val="001F5EFB"/>
    <w:rsid w:val="0020745C"/>
    <w:rsid w:val="002104F5"/>
    <w:rsid w:val="00210B03"/>
    <w:rsid w:val="00213CED"/>
    <w:rsid w:val="002163A0"/>
    <w:rsid w:val="00223FE3"/>
    <w:rsid w:val="00234226"/>
    <w:rsid w:val="002430F1"/>
    <w:rsid w:val="002437DD"/>
    <w:rsid w:val="00252D98"/>
    <w:rsid w:val="002570C3"/>
    <w:rsid w:val="0026130C"/>
    <w:rsid w:val="0026175B"/>
    <w:rsid w:val="002804BC"/>
    <w:rsid w:val="002B1714"/>
    <w:rsid w:val="002D7BA5"/>
    <w:rsid w:val="002E3CCC"/>
    <w:rsid w:val="002E6C4B"/>
    <w:rsid w:val="002E73D1"/>
    <w:rsid w:val="002E7E5B"/>
    <w:rsid w:val="002F122A"/>
    <w:rsid w:val="003022C3"/>
    <w:rsid w:val="00310242"/>
    <w:rsid w:val="00316B57"/>
    <w:rsid w:val="003230C1"/>
    <w:rsid w:val="00332C29"/>
    <w:rsid w:val="00345FC3"/>
    <w:rsid w:val="003460EF"/>
    <w:rsid w:val="0036287D"/>
    <w:rsid w:val="00364E9F"/>
    <w:rsid w:val="003D16E6"/>
    <w:rsid w:val="003D2CC5"/>
    <w:rsid w:val="003E011F"/>
    <w:rsid w:val="003E1881"/>
    <w:rsid w:val="003E65E0"/>
    <w:rsid w:val="003F008A"/>
    <w:rsid w:val="003F17F6"/>
    <w:rsid w:val="0042214E"/>
    <w:rsid w:val="00426D13"/>
    <w:rsid w:val="004348A5"/>
    <w:rsid w:val="00437233"/>
    <w:rsid w:val="0044307D"/>
    <w:rsid w:val="00443BCD"/>
    <w:rsid w:val="004505BA"/>
    <w:rsid w:val="00454FFC"/>
    <w:rsid w:val="00463C1C"/>
    <w:rsid w:val="00472B27"/>
    <w:rsid w:val="004B515C"/>
    <w:rsid w:val="004C760F"/>
    <w:rsid w:val="005129D8"/>
    <w:rsid w:val="00514B9A"/>
    <w:rsid w:val="00531E6F"/>
    <w:rsid w:val="005571B6"/>
    <w:rsid w:val="005656C0"/>
    <w:rsid w:val="00576CBF"/>
    <w:rsid w:val="005A2B05"/>
    <w:rsid w:val="005A7D6A"/>
    <w:rsid w:val="005B1B40"/>
    <w:rsid w:val="005B6475"/>
    <w:rsid w:val="005B70F4"/>
    <w:rsid w:val="005B777E"/>
    <w:rsid w:val="005C616B"/>
    <w:rsid w:val="005E1ACF"/>
    <w:rsid w:val="005F0EFF"/>
    <w:rsid w:val="00642A69"/>
    <w:rsid w:val="00653BBC"/>
    <w:rsid w:val="00665208"/>
    <w:rsid w:val="006848F4"/>
    <w:rsid w:val="00692BAF"/>
    <w:rsid w:val="00693830"/>
    <w:rsid w:val="00696B05"/>
    <w:rsid w:val="006B08F6"/>
    <w:rsid w:val="006B611A"/>
    <w:rsid w:val="006B77F7"/>
    <w:rsid w:val="006C1EA3"/>
    <w:rsid w:val="006C6612"/>
    <w:rsid w:val="006D4C3E"/>
    <w:rsid w:val="006E56E2"/>
    <w:rsid w:val="006E7A5E"/>
    <w:rsid w:val="006F1AF4"/>
    <w:rsid w:val="00710094"/>
    <w:rsid w:val="00735EEB"/>
    <w:rsid w:val="0075676F"/>
    <w:rsid w:val="00757498"/>
    <w:rsid w:val="007607EC"/>
    <w:rsid w:val="00773810"/>
    <w:rsid w:val="00774552"/>
    <w:rsid w:val="00795C29"/>
    <w:rsid w:val="007A2310"/>
    <w:rsid w:val="007B368A"/>
    <w:rsid w:val="007C52C1"/>
    <w:rsid w:val="007D3DB9"/>
    <w:rsid w:val="00802584"/>
    <w:rsid w:val="00802CE8"/>
    <w:rsid w:val="00802D2D"/>
    <w:rsid w:val="00811B56"/>
    <w:rsid w:val="008247C8"/>
    <w:rsid w:val="00835CA4"/>
    <w:rsid w:val="008360A9"/>
    <w:rsid w:val="00854591"/>
    <w:rsid w:val="00864BCD"/>
    <w:rsid w:val="008808FE"/>
    <w:rsid w:val="0088421F"/>
    <w:rsid w:val="00885F6D"/>
    <w:rsid w:val="008A1E3D"/>
    <w:rsid w:val="008A42FB"/>
    <w:rsid w:val="008B4DCD"/>
    <w:rsid w:val="008C1663"/>
    <w:rsid w:val="008F0EDB"/>
    <w:rsid w:val="00900AF3"/>
    <w:rsid w:val="00903609"/>
    <w:rsid w:val="00936DB2"/>
    <w:rsid w:val="00944166"/>
    <w:rsid w:val="00945893"/>
    <w:rsid w:val="00956A41"/>
    <w:rsid w:val="00963D81"/>
    <w:rsid w:val="0098398C"/>
    <w:rsid w:val="009B340B"/>
    <w:rsid w:val="009C1B77"/>
    <w:rsid w:val="009D4FBD"/>
    <w:rsid w:val="009E26A0"/>
    <w:rsid w:val="009E4A05"/>
    <w:rsid w:val="00A122C2"/>
    <w:rsid w:val="00A348E8"/>
    <w:rsid w:val="00A37811"/>
    <w:rsid w:val="00A576BC"/>
    <w:rsid w:val="00A97694"/>
    <w:rsid w:val="00AB04DA"/>
    <w:rsid w:val="00AB75E8"/>
    <w:rsid w:val="00AC322D"/>
    <w:rsid w:val="00AC7E82"/>
    <w:rsid w:val="00AE186D"/>
    <w:rsid w:val="00AE1A55"/>
    <w:rsid w:val="00AE5E92"/>
    <w:rsid w:val="00B13F9E"/>
    <w:rsid w:val="00B31678"/>
    <w:rsid w:val="00B34B4F"/>
    <w:rsid w:val="00B37A24"/>
    <w:rsid w:val="00B37FBF"/>
    <w:rsid w:val="00B640D1"/>
    <w:rsid w:val="00B83970"/>
    <w:rsid w:val="00B87EED"/>
    <w:rsid w:val="00B93E88"/>
    <w:rsid w:val="00BA35EF"/>
    <w:rsid w:val="00BA3F74"/>
    <w:rsid w:val="00BB743E"/>
    <w:rsid w:val="00BC5293"/>
    <w:rsid w:val="00BE7EBE"/>
    <w:rsid w:val="00BF49AE"/>
    <w:rsid w:val="00C10279"/>
    <w:rsid w:val="00C22F38"/>
    <w:rsid w:val="00C237E2"/>
    <w:rsid w:val="00C35919"/>
    <w:rsid w:val="00C42A89"/>
    <w:rsid w:val="00C56303"/>
    <w:rsid w:val="00C757F2"/>
    <w:rsid w:val="00C90090"/>
    <w:rsid w:val="00CA2C3A"/>
    <w:rsid w:val="00CA7EF7"/>
    <w:rsid w:val="00CB08A3"/>
    <w:rsid w:val="00CB38F7"/>
    <w:rsid w:val="00CD1622"/>
    <w:rsid w:val="00CD6267"/>
    <w:rsid w:val="00CE0B5F"/>
    <w:rsid w:val="00D00B79"/>
    <w:rsid w:val="00D03024"/>
    <w:rsid w:val="00D04848"/>
    <w:rsid w:val="00D0766A"/>
    <w:rsid w:val="00D210A9"/>
    <w:rsid w:val="00D47317"/>
    <w:rsid w:val="00D54FF0"/>
    <w:rsid w:val="00D55C4F"/>
    <w:rsid w:val="00D55F92"/>
    <w:rsid w:val="00D806F2"/>
    <w:rsid w:val="00D947DB"/>
    <w:rsid w:val="00DA1591"/>
    <w:rsid w:val="00DA2A0B"/>
    <w:rsid w:val="00DB1A61"/>
    <w:rsid w:val="00DB3101"/>
    <w:rsid w:val="00DC37CE"/>
    <w:rsid w:val="00DF1E8A"/>
    <w:rsid w:val="00DF2371"/>
    <w:rsid w:val="00DF6C5B"/>
    <w:rsid w:val="00E12A45"/>
    <w:rsid w:val="00E15079"/>
    <w:rsid w:val="00E2202A"/>
    <w:rsid w:val="00E227AA"/>
    <w:rsid w:val="00E3082C"/>
    <w:rsid w:val="00E416DD"/>
    <w:rsid w:val="00E41C0C"/>
    <w:rsid w:val="00E66E29"/>
    <w:rsid w:val="00E859E7"/>
    <w:rsid w:val="00EB5B2E"/>
    <w:rsid w:val="00EC28B1"/>
    <w:rsid w:val="00ED5350"/>
    <w:rsid w:val="00ED613C"/>
    <w:rsid w:val="00EE3385"/>
    <w:rsid w:val="00EE4ACF"/>
    <w:rsid w:val="00EF7896"/>
    <w:rsid w:val="00EF7F42"/>
    <w:rsid w:val="00F04F6C"/>
    <w:rsid w:val="00F22318"/>
    <w:rsid w:val="00F37A62"/>
    <w:rsid w:val="00F42694"/>
    <w:rsid w:val="00F51A4D"/>
    <w:rsid w:val="00F52813"/>
    <w:rsid w:val="00F530C8"/>
    <w:rsid w:val="00F555EE"/>
    <w:rsid w:val="00F6071B"/>
    <w:rsid w:val="00F6477C"/>
    <w:rsid w:val="00F650EA"/>
    <w:rsid w:val="00F72CB7"/>
    <w:rsid w:val="00FA5FE0"/>
    <w:rsid w:val="00FB0511"/>
    <w:rsid w:val="00FB6348"/>
    <w:rsid w:val="00FD00FD"/>
    <w:rsid w:val="00FE622B"/>
    <w:rsid w:val="00FF470E"/>
    <w:rsid w:val="045E2F3C"/>
    <w:rsid w:val="08C82BBD"/>
    <w:rsid w:val="09815B26"/>
    <w:rsid w:val="0AAD7DFD"/>
    <w:rsid w:val="0B4815F5"/>
    <w:rsid w:val="105D0204"/>
    <w:rsid w:val="12FF4E1B"/>
    <w:rsid w:val="22E441AA"/>
    <w:rsid w:val="275951FA"/>
    <w:rsid w:val="2C1C05D8"/>
    <w:rsid w:val="30146046"/>
    <w:rsid w:val="31001F38"/>
    <w:rsid w:val="36643398"/>
    <w:rsid w:val="374A2ED8"/>
    <w:rsid w:val="3C9F2965"/>
    <w:rsid w:val="45BB4735"/>
    <w:rsid w:val="47877442"/>
    <w:rsid w:val="49D21150"/>
    <w:rsid w:val="4ADF5E9D"/>
    <w:rsid w:val="52B7665F"/>
    <w:rsid w:val="56C54898"/>
    <w:rsid w:val="5AFC1AB9"/>
    <w:rsid w:val="64060C60"/>
    <w:rsid w:val="70B44E04"/>
    <w:rsid w:val="74B971F5"/>
    <w:rsid w:val="75431126"/>
    <w:rsid w:val="75CA3610"/>
    <w:rsid w:val="7A1C5ED5"/>
    <w:rsid w:val="7AB067F6"/>
    <w:rsid w:val="7E1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3b045ae7-c6fb-8a00-5137-9deee171ff83\&#31163;&#32844;&#35777;&#26126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离职证明.docx</Template>
  <Pages>1</Pages>
  <Words>259</Words>
  <Characters>309</Characters>
  <Lines>4</Lines>
  <Paragraphs>1</Paragraphs>
  <TotalTime>7</TotalTime>
  <ScaleCrop>false</ScaleCrop>
  <LinksUpToDate>false</LinksUpToDate>
  <CharactersWithSpaces>656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2020-07-13T09:57:00Z</dcterms:created>
  <dc:creator>段段段小初</dc:creator>
  <cp:lastModifiedBy>琋琋2018</cp:lastModifiedBy>
  <cp:lastPrinted>2022-10-18T08:03:00Z</cp:lastPrinted>
  <dcterms:modified xsi:type="dcterms:W3CDTF">2022-10-18T08:13:42Z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AA91761A286D4E12A3F2BE9FE32042B5</vt:lpwstr>
  </property>
</Properties>
</file>