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</w:rPr>
      </w:pPr>
      <w:r>
        <w:rPr>
          <w:rFonts w:ascii="华文仿宋" w:hAnsi="华文仿宋" w:eastAsia="华文仿宋" w:cs="华文仿宋"/>
          <w:vanish/>
        </w:rPr>
        <w:br w:type="page"/>
      </w:r>
      <w:r>
        <w:rPr>
          <w:rFonts w:hint="eastAsia" w:ascii="黑体" w:hAnsi="黑体" w:eastAsia="黑体" w:cs="华文仿宋"/>
        </w:rPr>
        <w:t>附件1</w:t>
      </w:r>
    </w:p>
    <w:p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国家奖助学金“具体评审条件”一览表</w:t>
      </w:r>
    </w:p>
    <w:tbl>
      <w:tblPr>
        <w:tblStyle w:val="6"/>
        <w:tblW w:w="1006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260"/>
        <w:gridCol w:w="1559"/>
        <w:gridCol w:w="2127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学习年限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学习成绩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破格条件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本专科国家奖学金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专科二年级（含二年级）以上；专升本学生进入本科阶段第2年（含第2年）以上；五年一贯制高职（中职高职连读）学生入学第5年；本硕连读或本硕博连读的特殊学制学生，根据当年所修课程层次确定参与相应学段的国家奖学金评定，原则上从入学第6年开始(即不在本科学习阶段)不再具备申请资格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学习成绩排名与综合考评成绩排名在评选范围内均位于前10%（含），且没有不及格科目。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国家励志奖学金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与本专科国家学金“学习年限”要求一致。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学习成绩排名与综合考评成绩排名，原则上应在评选范围内位于前10%（含）。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学习成绩排名或综合考评成绩排名超出前10%（含），但均位于前30%（含）的，必须在参评学年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（2021—2022学年）获得1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次及以上校级（含校级）以上表彰奖励。“校级（含校级）以上表彰奖励”的认定，由各高校自行确定。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本专科国家助学金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大学新生、在校生和预科生均可参评，但须在2022—2023学年被认定为家庭经济困难学生（全日制在校退役士兵学生和退役复学学生除外）。超过基本修业年限的在校生不再具备申请条件。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right="1187" w:rightChars="371"/>
        <w:rPr>
          <w:rFonts w:ascii="华文仿宋" w:hAnsi="华文仿宋" w:eastAsia="华文仿宋" w:cs="华文仿宋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588" w:gutter="0"/>
          <w:cols w:space="720" w:num="1"/>
          <w:docGrid w:linePitch="312" w:charSpace="0"/>
        </w:sectPr>
      </w:pPr>
    </w:p>
    <w:p>
      <w:pPr>
        <w:ind w:right="1187" w:rightChars="371"/>
        <w:rPr>
          <w:rFonts w:ascii="黑体" w:hAnsi="黑体" w:eastAsia="黑体" w:cs="华文仿宋"/>
        </w:rPr>
      </w:pPr>
      <w:r>
        <w:rPr>
          <w:rFonts w:hint="eastAsia" w:ascii="黑体" w:hAnsi="黑体" w:eastAsia="黑体" w:cs="华文仿宋"/>
        </w:rPr>
        <w:t>附件2</w:t>
      </w:r>
    </w:p>
    <w:p>
      <w:pPr>
        <w:spacing w:line="600" w:lineRule="exact"/>
        <w:ind w:right="80" w:rightChars="25"/>
        <w:jc w:val="center"/>
        <w:rPr>
          <w:rFonts w:ascii="方正小标宋_GBK" w:hAnsi="华文仿宋" w:eastAsia="方正小标宋_GBK" w:cs="华文仿宋"/>
          <w:sz w:val="36"/>
          <w:szCs w:val="36"/>
        </w:rPr>
      </w:pPr>
      <w:r>
        <w:rPr>
          <w:rFonts w:hint="eastAsia" w:ascii="方正小标宋_GBK" w:hAnsi="华文仿宋" w:eastAsia="方正小标宋_GBK" w:cs="华文仿宋"/>
          <w:sz w:val="36"/>
          <w:szCs w:val="36"/>
        </w:rPr>
        <w:t>2022年秋本专科国家奖助学金评审流程</w:t>
      </w:r>
    </w:p>
    <w:p>
      <w:pPr>
        <w:spacing w:line="600" w:lineRule="exact"/>
        <w:ind w:right="1187" w:rightChars="371" w:firstLine="640" w:firstLineChars="200"/>
        <w:rPr>
          <w:rFonts w:ascii="黑体" w:hAnsi="黑体" w:eastAsia="黑体" w:cs="华文仿宋"/>
          <w:sz w:val="40"/>
          <w:szCs w:val="40"/>
        </w:rPr>
      </w:pPr>
      <w:r>
        <w:rPr>
          <w:rFonts w:hint="eastAsia" w:ascii="黑体" w:hAnsi="黑体" w:eastAsia="黑体" w:cs="华文仿宋"/>
        </w:rPr>
        <w:t>一、本专科国家奖学金评审流程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6350" t="6350" r="9525" b="1524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85pt;margin-top:3.8pt;height:43.9pt;width:137.95pt;z-index:251659264;v-text-anchor:middle;mso-width-relative:page;mso-height-relative:page;" fillcolor="#FFFFFF" filled="t" stroked="t" coordsize="21600,21600" arcsize="0.166666666666667" o:gfxdata="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VNbxDUAAAABwEAAA8AAAAAAAAAAQAgAAAAIgAAAGRycy9kb3ducmV2Lnht&#10;bFBLAQIUABQAAAAIAIdO4kDJZWW/NgIAAHwEAAAOAAAAAAAAAAEAIAAAACMBAABkcnMvZTJvRG9j&#10;LnhtbFBLBQYAAAAABgAGAFkBAADL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6350" t="6350" r="15240" b="152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9.05pt;margin-top:2.95pt;height:43.9pt;width:129.1pt;z-index:251659264;v-text-anchor:middle;mso-width-relative:page;mso-height-relative:page;" fillcolor="#FFFFFF" filled="t" stroked="t" coordsize="21600,21600" arcsize="0.166666666666667" o:gfxdata="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6rCZrXAAAACAEAAA8AAAAAAAAAAQAgAAAAIgAAAGRycy9kb3ducmV2&#10;LnhtbFBLAQIUABQAAAAIAIdO4kCbJalENgIAAHw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147955</wp:posOffset>
                </wp:positionV>
                <wp:extent cx="1953260" cy="501650"/>
                <wp:effectExtent l="635" t="0" r="12065" b="1270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5"/>
                        <wps:cNvCnPr/>
                        <wps:spPr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6"/>
                        <wps:cNvCnPr/>
                        <wps:spPr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79.2pt;margin-top:11.65pt;height:39.5pt;width:153.8pt;z-index:251659264;mso-width-relative:page;mso-height-relative:page;" coordorigin="3020,3588" coordsize="3076,790" o:gfxdata="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ny/ceNkAAAAKAQAADwAAAAAAAAABACAAAAAiAAAAZHJzL2Rvd25yZXYu&#10;eG1sUEsBAhQAFAAAAAgAh07iQLYD+bgXAwAAbwsAAA4AAAAAAAAAAQAgAAAAKAEAAGRycy9lMm9E&#10;b2MueG1sUEsFBgAAAAAGAAYAWQEAALEGAAAAAA==&#10;">
                <o:lock v:ext="edit" aspectratio="f"/>
                <v:line id="_x0000_s1026" o:spid="_x0000_s1026" o:spt="20" style="position:absolute;left:3029;top:3588;height:372;width:10;" filled="f" stroked="t" coordsize="21600,21600" o:gfxdata="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WzV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5" o:spid="_x0000_s1026" o:spt="20" style="position:absolute;left:6096;top:3588;height:367;width:0;" filled="f" stroked="t" coordsize="21600,21600" o:gfxdata="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D0o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6" o:spid="_x0000_s1026" o:spt="20" style="position:absolute;left:3020;top:3960;flip:y;height:11;width:3075;" filled="f" stroked="t" coordsize="21600,21600" o:gfxdata="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ijx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shape id="直接箭头连接符 7" o:spid="_x0000_s1026" o:spt="32" type="#_x0000_t32" style="position:absolute;left:4571;top:3971;height:407;width:0;" filled="f" stroked="t" coordsize="21600,21600" o:gfxdata="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eV3O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4155440</wp:posOffset>
                </wp:positionV>
                <wp:extent cx="240030" cy="1270"/>
                <wp:effectExtent l="50800" t="0" r="54610" b="3810"/>
                <wp:wrapNone/>
                <wp:docPr id="8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00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4" type="#_x0000_t34" style="position:absolute;left:0pt;margin-left:148.05pt;margin-top:327.2pt;height:0.1pt;width:18.9pt;rotation:5898240f;z-index:251659264;mso-width-relative:page;mso-height-relative:page;" filled="f" stroked="t" coordsize="21600,21600" o:gfxdata="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rnVDdoAAAAL&#10;AQAADwAAAAAAAAABACAAAAAiAAAAZHJzL2Rvd25yZXYueG1sUEsBAhQAFAAAAAgAh07iQEM7QVoa&#10;AgAAKQQAAA4AAAAAAAAAAQAgAAAAKQEAAGRycy9lMm9Eb2MueG1sUEsFBgAAAAAGAAYAWQEAALUF&#10;AAAAAA==&#10;" adj="10800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4155440</wp:posOffset>
                </wp:positionV>
                <wp:extent cx="240030" cy="1270"/>
                <wp:effectExtent l="50800" t="0" r="54610" b="3810"/>
                <wp:wrapNone/>
                <wp:docPr id="9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00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4" type="#_x0000_t34" style="position:absolute;left:0pt;margin-left:148.05pt;margin-top:327.2pt;height:0.1pt;width:18.9pt;rotation:5898240f;z-index:251659264;mso-width-relative:page;mso-height-relative:page;" filled="f" stroked="t" coordsize="21600,21600" o:gfxdata="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a51Q3aAAAA&#10;CwEAAA8AAAAAAAAAAQAgAAAAIgAAAGRycy9kb3ducmV2LnhtbFBLAQIUABQAAAAIAIdO4kAY4Iv8&#10;GwIAACkEAAAOAAAAAAAAAAEAIAAAACkBAABkcnMvZTJvRG9jLnhtbFBLBQYAAAAABgAGAFkBAAC2&#10;BQAAAAA=&#10;" adj="10800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6350" t="6350" r="16510" b="15875"/>
                <wp:wrapNone/>
                <wp:docPr id="10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86.25pt;margin-top:13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jINBzXAAAACQEAAA8AAAAAAAAAAQAgAAAAIgAAAGRycy9kb3ducmV2&#10;LnhtbFBLAQIUABQAAAAIAIdO4kBPN/viNgIAAH0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6350" t="6350" r="16510" b="15875"/>
                <wp:wrapNone/>
                <wp:docPr id="1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88.85pt;margin-top:16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LLYDPXAAAACQEAAA8AAAAAAAAAAQAgAAAAIgAAAGRycy9kb3ducmV2&#10;LnhtbFBLAQIUABQAAAAIAIdO4kArZHyqNgIAAH4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48895" t="0" r="53975" b="5715"/>
                <wp:wrapNone/>
                <wp:docPr id="12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158.4pt;margin-top:1.3pt;height:15.15pt;width:0.3pt;z-index:251659264;mso-width-relative:page;mso-height-relative:page;" filled="f" stroked="t" coordsize="21600,21600" o:gfxdata="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5knfT1gAAAAgBAAAPAAAAAAAAAAEAIAAAACIAAABk&#10;cnMvZG93bnJldi54bWxQSwECFAAUAAAACACHTuJAXT0t3AgCAAD7AwAADgAAAAAAAAABACAAAAAl&#10;AQAAZHJzL2Uyb0RvYy54bWxQSwUGAAAAAAYABgBZAQAAn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48260" t="0" r="54610" b="7620"/>
                <wp:wrapNone/>
                <wp:docPr id="13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margin-left:159.45pt;margin-top:4.3pt;height:17.4pt;width:0.3pt;z-index:251659264;mso-width-relative:page;mso-height-relative:page;" filled="f" stroked="t" coordsize="21600,21600" o:gfxdata="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Zae51gAAAAgBAAAPAAAAAAAAAAEAIAAAACIA&#10;AABkcnMvZG93bnJldi54bWxQSwECFAAUAAAACACHTuJAD2VPSAsCAAD8AwAADgAAAAAAAAABACAA&#10;AAAlAQAAZHJzL2Uyb0RvYy54bWxQSwUGAAAAAAYABgBZAQAAog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059"/>
        </w:tabs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6350" t="6350" r="16510" b="11430"/>
                <wp:wrapNone/>
                <wp:docPr id="14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6" o:spt="2" style="position:absolute;left:0pt;margin-left:87.75pt;margin-top:2.4pt;height:23.8pt;width:139.8pt;z-index:251659264;v-text-anchor:middle;mso-width-relative:page;mso-height-relative:page;" fillcolor="#FFFFFF" filled="t" stroked="t" coordsize="21600,21600" arcsize="0.166666666666667" o:gfxdata="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8Hm31QAAAAgBAAAPAAAAAAAAAAEAIAAAACIAAABkcnMvZG93bnJldi54&#10;bWxQSwECFAAUAAAACACHTuJA/zueijYCAAB+BAAADgAAAAAAAAABACAAAAAk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287020</wp:posOffset>
                </wp:positionV>
                <wp:extent cx="1775460" cy="393700"/>
                <wp:effectExtent l="6350" t="6350" r="16510" b="11430"/>
                <wp:wrapNone/>
                <wp:docPr id="15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52" o:spid="_x0000_s1026" o:spt="2" style="position:absolute;left:0pt;margin-left:89.35pt;margin-top:22.6pt;height:31pt;width:139.8pt;z-index:251659264;v-text-anchor:middle;mso-width-relative:page;mso-height-relative:page;" fillcolor="#FFFFFF" filled="t" stroked="t" coordsize="21600,21600" arcsize="0.166666666666667" o:gfxdata="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yffatcAAAAKAQAADwAAAAAAAAABACAAAAAiAAAAZHJzL2Rvd25y&#10;ZXYueG1sUEsBAhQAFAAAAAgAh07iQCzPSjY4AgAAfw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学生提出申请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123190</wp:posOffset>
                </wp:positionV>
                <wp:extent cx="5080" cy="192405"/>
                <wp:effectExtent l="48260" t="0" r="53340" b="5715"/>
                <wp:wrapNone/>
                <wp:docPr id="16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margin-left:159.45pt;margin-top:9.7pt;height:15.15pt;width:0.4pt;z-index:251659264;mso-width-relative:page;mso-height-relative:page;" filled="f" stroked="t" coordsize="21600,21600" o:gfxdata="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iLmT1wAAAAkBAAAPAAAAAAAAAAEAIAAAACIA&#10;AABkcnMvZG93bnJldi54bWxQSwECFAAUAAAACACHTuJAjHzrIAoCAAD8AwAADgAAAAAAAAABACAA&#10;AAAmAQAAZHJzL2Uyb0RvYy54bWxQSwUGAAAAAAYABgBZAQAAog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ascii="华文仿宋" w:hAnsi="华文仿宋" w:eastAsia="华文仿宋" w:cs="华文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299720</wp:posOffset>
                </wp:positionV>
                <wp:extent cx="0" cy="189865"/>
                <wp:effectExtent l="50800" t="0" r="55880" b="8255"/>
                <wp:wrapNone/>
                <wp:docPr id="17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26" o:spt="32" type="#_x0000_t32" style="position:absolute;left:0pt;margin-left:159.85pt;margin-top:23.6pt;height:14.95pt;width:0pt;z-index:251659264;mso-width-relative:page;mso-height-relative:page;" filled="f" stroked="t" coordsize="21600,21600" o:gfxdata="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DIVk2AAAAAkBAAAPAAAAAAAAAAEAIAAAACIAAABkcnMvZG93bnJldi54&#10;bWxQSwECFAAUAAAACACHTuJAzW1K/PoBAADnAwAADgAAAAAAAAABACAAAAAnAQAAZHJzL2Uyb0Rv&#10;Yy54bWxQSwUGAAAAAAYABgBZAQAAkw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108585</wp:posOffset>
                </wp:positionV>
                <wp:extent cx="2083435" cy="427355"/>
                <wp:effectExtent l="6350" t="6350" r="13335" b="8255"/>
                <wp:wrapNone/>
                <wp:docPr id="18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年级（专业）推荐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17" o:spid="_x0000_s1026" o:spt="2" style="position:absolute;left:0pt;margin-left:78.7pt;margin-top:8.55pt;height:33.65pt;width:164.05pt;z-index:251659264;v-text-anchor:middle;mso-width-relative:page;mso-height-relative:page;" fillcolor="#FFFFFF" filled="t" stroked="t" coordsize="21600,21600" arcsize="0.166666666666667" o:gfxdata="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X2kNDWAAAACQEAAA8AAAAAAAAAAQAgAAAAIgAAAGRycy9kb3du&#10;cmV2LnhtbFBLAQIUABQAAAAIAIdO4kDwDh/lOgIAAH4EAAAOAAAAAAAAAAEAIAAAACU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年级（专业）推荐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259080</wp:posOffset>
                </wp:positionV>
                <wp:extent cx="219710" cy="0"/>
                <wp:effectExtent l="50800" t="0" r="55880" b="8890"/>
                <wp:wrapNone/>
                <wp:docPr id="19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153.75pt;margin-top:20.4pt;height:0pt;width:17.3pt;rotation:5898240f;z-index:251659264;mso-width-relative:page;mso-height-relative:page;" filled="f" stroked="t" coordsize="21600,21600" o:gfxdata="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RkDL1wAAAAkBAAAPAAAAAAAAAAEAIAAAACIAAABk&#10;cnMvZG93bnJldi54bWxQSwECFAAUAAAACACHTuJAd6hnyQcCAAD+AwAADgAAAAAAAAABACAAAAAm&#10;AQAAZHJzL2Uyb0RvYy54bWxQSwUGAAAAAAYABgBZAQAAn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356235</wp:posOffset>
                </wp:positionV>
                <wp:extent cx="2327910" cy="339725"/>
                <wp:effectExtent l="6350" t="6350" r="12700" b="19685"/>
                <wp:wrapNone/>
                <wp:docPr id="20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19" o:spid="_x0000_s1026" o:spt="2" style="position:absolute;left:0pt;margin-left:70.1pt;margin-top:28.05pt;height:26.75pt;width:183.3pt;z-index:251659264;v-text-anchor:middle;mso-width-relative:page;mso-height-relative:page;" fillcolor="#FFFFFF" filled="t" stroked="t" coordsize="21600,21600" arcsize="0.166666666666667" o:gfxdata="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tm/4PWAAAACgEAAA8AAAAAAAAAAQAgAAAAIgAAAGRycy9kb3ducmV2&#10;LnhtbFBLAQIUABQAAAAIAIdO4kDjRMCYNwIAAH4EAAAOAAAAAAAAAAEAIAAAACU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6350" t="6350" r="16510" b="8255"/>
                <wp:wrapNone/>
                <wp:docPr id="21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42" o:spid="_x0000_s1026" o:spt="2" style="position:absolute;left:0pt;margin-left:293.05pt;margin-top:24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XadbNgAAAAKAQAADwAAAAAAAAABACAAAAAiAAAAZHJzL2Rvd25y&#10;ZXYueG1sUEsBAhQAFAAAAAgAh07iQKn+3As3AgAAfg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hAnsi="华文仿宋" w:eastAsia="华文仿宋" w:cs="华文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48895" t="0" r="57785" b="6350"/>
                <wp:wrapNone/>
                <wp:docPr id="22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162.45pt;margin-top:24.4pt;height:15.1pt;width:0pt;z-index:251659264;mso-width-relative:page;mso-height-relative:page;" filled="f" stroked="t" coordsize="21600,21600" o:gfxdata="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kdmAO1wAAAAkBAAAPAAAAAAAAAAEAIAAAACIAAABkcnMvZG93bnJldi54&#10;bWxQSwECFAAUAAAACACHTuJAUYCep/sBAADlAwAADgAAAAAAAAABACAAAAAm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120650</wp:posOffset>
                </wp:positionV>
                <wp:extent cx="1775460" cy="473075"/>
                <wp:effectExtent l="6350" t="6350" r="16510" b="8255"/>
                <wp:wrapNone/>
                <wp:docPr id="23" name="自选图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53" o:spid="_x0000_s1026" o:spt="2" style="position:absolute;left:0pt;margin-left:93.2pt;margin-top:9.5pt;height:37.25pt;width:139.8pt;z-index:251659264;v-text-anchor:middle;mso-width-relative:page;mso-height-relative:page;" fillcolor="#FFFFFF" filled="t" stroked="t" coordsize="21600,21600" arcsize="0.166666666666667" o:gfxdata="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s98AbWAAAACQEAAA8AAAAAAAAAAQAgAAAAIgAAAGRycy9kb3ducmV2&#10;LnhtbFBLAQIUABQAAAAIAIdO4kCJSCSUNwIAAH8EAAAOAAAAAAAAAAEAIAAAACU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210185</wp:posOffset>
                </wp:positionV>
                <wp:extent cx="635" cy="192405"/>
                <wp:effectExtent l="50165" t="0" r="55880" b="5715"/>
                <wp:wrapNone/>
                <wp:docPr id="2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162.15pt;margin-top:16.55pt;height:15.15pt;width:0.05pt;z-index:251659264;mso-width-relative:page;mso-height-relative:page;" filled="f" stroked="t" coordsize="21600,21600" o:gfxdata="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R8PVdYAAAAJAQAADwAAAAAAAAABACAAAAAiAAAAZHJzL2Rv&#10;d25yZXYueG1sUEsBAhQAFAAAAAgAh07iQH8OiAADAgAA8g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50165" t="0" r="55880" b="5715"/>
                <wp:wrapNone/>
                <wp:docPr id="25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margin-left:162.15pt;margin-top:62.45pt;height:15.15pt;width:0.05pt;z-index:251659264;mso-width-relative:page;mso-height-relative:page;" filled="f" stroked="t" coordsize="21600,21600" o:gfxdata="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neXJtcAAAALAQAADwAAAAAAAAABACAAAAAi&#10;AAAAZHJzL2Rvd25yZXYueG1sUEsBAhQAFAAAAAgAh07iQMJj7WILAgAA+wMAAA4AAAAAAAAAAQAg&#10;AAAAJgEAAGRycy9lMm9Eb2MueG1sUEsFBgAAAAAGAAYAWQEAAKM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6350" r="16510" b="16510"/>
                <wp:wrapNone/>
                <wp:docPr id="26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23" o:spid="_x0000_s1026" o:spt="2" style="position:absolute;left:0pt;margin-left:91.35pt;margin-top:78.6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eJ20NgAAAALAQAADwAAAAAAAAABACAAAAAiAAAAZHJzL2Rvd25y&#10;ZXYueG1sUEsBAhQAFAAAAAgAh07iQMsuhmo3AgAAfg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0" t="0" r="0" b="0"/>
                <wp:wrapNone/>
                <wp:docPr id="27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367pt;margin-top:7.95pt;height:22.65pt;width:41.45pt;mso-wrap-style:none;z-index:251659264;mso-width-relative:page;mso-height-relative:page;" filled="f" stroked="f" coordsize="21600,21600" o:gfxdata="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G1qx2wAAAAkBAAAPAAAAAAAAAAEAIAAAACIAAABk&#10;cnMvZG93bnJldi54bWxQSwECFAAUAAAACACHTuJABxXf6MoBAAB/AwAADgAAAAAAAAABACAAAAAq&#10;AQAAZHJzL2Uyb0RvYy54bWxQSwUGAAAAAAYABgBZAQAAZgUAAAAA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230505</wp:posOffset>
                </wp:positionV>
                <wp:extent cx="310515" cy="6350"/>
                <wp:effectExtent l="50800" t="0" r="49530" b="9525"/>
                <wp:wrapNone/>
                <wp:docPr id="2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310515" cy="635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4" type="#_x0000_t34" style="position:absolute;left:0pt;flip:x;margin-left:350.6pt;margin-top:18.15pt;height:0.5pt;width:24.45pt;rotation:-5898240f;z-index:251659264;mso-width-relative:page;mso-height-relative:page;" filled="f" stroked="t" coordsize="21600,21600" o:gfxdata="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WOJHtgAAAAJAQAADwAAAAAAAAABACAAAAAiAAAAZHJzL2Rvd25yZXYueG1sUEsBAhQA&#10;FAAAAAgAh07iQMXsAEwrAgAANgQAAA4AAAAAAAAAAQAgAAAAJwEAAGRycy9lMm9Eb2MueG1sUEsF&#10;BgAAAAAGAAYAWQEAAMQFAAAAAA==&#10;" adj="10778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6350" t="6350" r="15875" b="19685"/>
                <wp:wrapNone/>
                <wp:docPr id="29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院系公示5个工作日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21" o:spid="_x0000_s1026" o:spt="2" style="position:absolute;left:0pt;margin-left:95.3pt;margin-top:30.6pt;height:26.75pt;width:137.45pt;z-index:251659264;v-text-anchor:middle;mso-width-relative:page;mso-height-relative:page;" fillcolor="#FFFFFF" filled="t" stroked="t" coordsize="21600,21600" arcsize="0.166666666666667" o:gfxdata="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JJWcPXAAAACgEAAA8AAAAAAAAAAQAgAAAAIgAAAGRycy9kb3du&#10;cmV2LnhtbFBLAQIUABQAAAAIAIdO4kB9+e6COQIAAH4EAAAOAAAAAAAAAAEAIAAAACY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院系公示5个工作日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0" t="46990" r="6985" b="55245"/>
                <wp:wrapNone/>
                <wp:docPr id="30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o:spt="32" type="#_x0000_t32" style="position:absolute;left:0pt;margin-left:233.55pt;margin-top:46.8pt;height:0.35pt;width:64.25pt;z-index:251659264;mso-width-relative:page;mso-height-relative:page;" filled="f" stroked="t" coordsize="21600,21600" o:gfxdata="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mOE3XAAAACQEAAA8AAAAAAAAAAQAgAAAA&#10;IgAAAGRycy9kb3ducmV2LnhtbFBLAQIUABQAAAAIAIdO4kDBKT6dDAIAAPwDAAAOAAAAAAAAAAEA&#10;IAAAACYBAABkcnMvZTJvRG9jLnhtbFBLBQYAAAAABgAGAFkBAACk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350" t="6350" r="19685" b="19685"/>
                <wp:wrapNone/>
                <wp:docPr id="31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26" o:spt="2" style="position:absolute;left:0pt;margin-left:295.4pt;margin-top:33.6pt;height:26.75pt;width:135.95pt;z-index:251659264;v-text-anchor:middle;mso-width-relative:page;mso-height-relative:page;" fillcolor="#FFFFFF" filled="t" stroked="t" coordsize="21600,21600" arcsize="0.166666666666667" o:gfxdata="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ApYEXYAAAACgEAAA8AAAAAAAAAAQAgAAAAIgAAAGRycy9kb3du&#10;cmV2LnhtbFBLAQIUABQAAAAIAIdO4kAGmjWHOAIAAH4EAAAOAAAAAAAAAAEAIAAAACc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6985" b="1905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36.1pt;margin-top:25.7pt;height:22.65pt;width:41.45pt;mso-wrap-style:none;z-index:251659264;mso-width-relative:page;mso-height-relative:page;" fillcolor="#FFFFFF" filled="t" stroked="f" coordsize="21600,21600" o:gfxdata="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KWMG3ZAAAACQEAAA8AAAAAAAAAAQAgAAAA&#10;IgAAAGRycy9kb3ducmV2LnhtbFBLAQIUABQAAAAIAIdO4kBZENBGfAIAAPA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6350" t="0" r="6350" b="76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2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05pt;margin-top:60.35pt;height:29.4pt;width:0.2pt;z-index:251659264;mso-width-relative:page;mso-height-relative:page;" fillcolor="#FFFFFF" filled="t" stroked="t" coordsize="21600,21600" o:gfxdata="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p/DFTZAAAACwEAAA8AAAAAAAAAAQAgAAAAIgAAAGRycy9kb3ducmV2LnhtbFBLAQIU&#10;ABQAAAAIAIdO4kAqllVs8gEAAO0DAAAOAAAAAAAAAAEAIAAAACgBAABkcnMvZTJvRG9jLnhtbFBL&#10;BQYAAAAABgAGAFkBAACMBQAAAAA=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0" t="50800" r="2540" b="55880"/>
                <wp:wrapNone/>
                <wp:docPr id="33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231.85pt;margin-top:89.3pt;height:0pt;width:128.2pt;rotation:11796480f;z-index:251659264;mso-width-relative:page;mso-height-relative:page;" filled="f" stroked="t" coordsize="21600,21600" o:gfxdata="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/JLTh2gAAAAsBAAAPAAAAAAAAAAEAIAAA&#10;ACIAAABkcnMvZG93bnJldi54bWxQSwECFAAUAAAACACHTuJAZzQbyAoCAAAABAAADgAAAAAAAAAB&#10;ACAAAAApAQAAZHJzL2Uyb0RvYy54bWxQSwUGAAAAAAYABgBZAQAApQ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852170</wp:posOffset>
                </wp:positionV>
                <wp:extent cx="1212215" cy="287655"/>
                <wp:effectExtent l="0" t="0" r="6985" b="190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5pt;margin-top:67.1pt;height:22.65pt;width:95.45pt;mso-wrap-style:none;z-index:251659264;mso-width-relative:page;mso-height-relative:page;" fillcolor="#FFFFFF" filled="t" stroked="f" coordsize="21600,21600" o:gfxdata="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7TT92gAAAAsBAAAPAAAAAAAAAAEAIAAA&#10;ACIAAABkcnMvZG93bnJldi54bWxQSwECFAAUAAAACACHTuJA4bg87XwCAADwBAAADgAAAAAAAAAB&#10;ACAAAAAp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337820</wp:posOffset>
                </wp:positionV>
                <wp:extent cx="526415" cy="287655"/>
                <wp:effectExtent l="0" t="0" r="0" b="0"/>
                <wp:wrapNone/>
                <wp:docPr id="3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6.75pt;margin-top:26.6pt;height:22.65pt;width:41.45pt;mso-wrap-style:none;z-index:251659264;mso-width-relative:page;mso-height-relative:page;" filled="f" stroked="f" coordsize="21600,21600" o:gfxdata="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6hYkNsAAAAJAQAADwAAAAAAAAABACAAAAAiAAAAZHJzL2Rvd25yZXYu&#10;eG1sUEsBAhQAFAAAAAgAh07iQP6et+dqAgAAxwQAAA4AAAAAAAAAAQAgAAAAKgEAAGRycy9lMm9E&#10;b2MueG1sUEsFBgAAAAAGAAYAWQEAAAYG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349885</wp:posOffset>
                </wp:positionV>
                <wp:extent cx="1775460" cy="297180"/>
                <wp:effectExtent l="6350" t="6350" r="16510" b="16510"/>
                <wp:wrapNone/>
                <wp:docPr id="35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学校等额或差额评审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29" o:spid="_x0000_s1026" o:spt="2" style="position:absolute;left:0pt;margin-left:92.6pt;margin-top:27.55pt;height:23.4pt;width:139.8pt;z-index:251659264;v-text-anchor:middle;mso-width-relative:page;mso-height-relative:page;" fillcolor="#FFFFFF" filled="t" stroked="t" coordsize="21600,21600" arcsize="0.166666666666667" o:gfxdata="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i52InXAAAACgEAAA8AAAAAAAAAAQAgAAAAIgAAAGRycy9kb3du&#10;cmV2LnhtbFBLAQIUABQAAAAIAIdO4kCBdzPKOQIAAH4EAAAOAAAAAAAAAAEAIAAAACY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学校等额或差额评审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662305</wp:posOffset>
                </wp:positionV>
                <wp:extent cx="2540" cy="165100"/>
                <wp:effectExtent l="49530" t="0" r="54610" b="2540"/>
                <wp:wrapNone/>
                <wp:docPr id="36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163.85pt;margin-top:52.15pt;height:13pt;width:0.2pt;z-index:251659264;mso-width-relative:page;mso-height-relative:page;" filled="f" stroked="t" coordsize="21600,21600" o:gfxdata="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Gvr1tcAAAALAQAADwAAAAAAAAABACAAAAAiAAAAZHJzL2Rv&#10;d25yZXYueG1sUEsBAhQAFAAAAAgAh07iQIt2csoCAgAA8wMAAA4AAAAAAAAAAQAgAAAAJg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184785</wp:posOffset>
                </wp:positionV>
                <wp:extent cx="2540" cy="165100"/>
                <wp:effectExtent l="49530" t="0" r="54610" b="2540"/>
                <wp:wrapNone/>
                <wp:docPr id="37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161.75pt;margin-top:14.55pt;height:13pt;width:0.2pt;z-index:251659264;mso-width-relative:page;mso-height-relative:page;" filled="f" stroked="t" coordsize="21600,21600" o:gfxdata="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eSx9tYAAAAJAQAADwAAAAAAAAABACAAAAAiAAAAZHJzL2Rv&#10;d25yZXYueG1sUEsBAhQAFAAAAAgAh07iQOHxo78DAgAA8w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6350" r="16510" b="8255"/>
                <wp:wrapNone/>
                <wp:docPr id="38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53" o:spid="_x0000_s1026" o:spt="2" style="position:absolute;left:0pt;margin-left:296.85pt;margin-top:7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pM1XdgAAAAJAQAADwAAAAAAAAABACAAAAAiAAAAZHJzL2Rvd25y&#10;ZXYueG1sUEsBAhQAFAAAAAgAh07iQLGQxlw3AgAAfg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6350" t="6350" r="16510" b="19685"/>
                <wp:wrapNone/>
                <wp:docPr id="3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9" o:spid="_x0000_s1026" o:spt="2" style="position:absolute;left:0pt;margin-left:297.25pt;margin-top:73.1pt;height:26.75pt;width:139.8pt;z-index:251659264;v-text-anchor:middle;mso-width-relative:page;mso-height-relative:page;" fillcolor="#FFFFFF" filled="t" stroked="t" coordsize="21600,21600" arcsize="0.166666666666667" o:gfxdata="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7mSk9kAAAALAQAADwAAAAAAAAABACAAAAAiAAAAZHJzL2Rv&#10;d25yZXYueG1sUEsBAhQAFAAAAAgAh07iQJ5aJ2g5AgAAfgQAAA4AAAAAAAAAAQAgAAAAKAEAAGRy&#10;cy9lMm9Eb2MueG1sUEsFBgAAAAAGAAYAWQEAAN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49530" t="0" r="52070" b="12065"/>
                <wp:wrapNone/>
                <wp:docPr id="40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2" o:spid="_x0000_s1026" o:spt="32" type="#_x0000_t32" style="position:absolute;left:0pt;flip:x y;margin-left:363.9pt;margin-top:47.45pt;height:24.25pt;width:0.4pt;z-index:251659264;mso-width-relative:page;mso-height-relative:page;" filled="f" stroked="t" coordsize="21600,21600" o:gfxdata="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X+sE9oAAAAKAQAA&#10;DwAAAAAAAAABACAAAAAiAAAAZHJzL2Rvd25yZXYueG1sUEsBAhQAFAAAAAgAh07iQOeD/FcXAgAA&#10;EAQAAA4AAAAAAAAAAQAgAAAAKQEAAGRycy9lMm9Eb2MueG1sUEsFBgAAAAAGAAYAWQEAALIFAAAA&#10;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0" t="46990" r="6985" b="55245"/>
                <wp:wrapNone/>
                <wp:docPr id="4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33pt;margin-top:86.95pt;height:0.35pt;width:64.25pt;z-index:251659264;mso-width-relative:page;mso-height-relative:page;" filled="f" stroked="t" coordsize="21600,21600" o:gfxdata="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4u8S2AAAAAsBAAAPAAAAAAAAAAEAIAAAACIAAABkcnMv&#10;ZG93bnJldi54bWxQSwECFAAUAAAACACHTuJASuI7qwMCAADzAwAADgAAAAAAAAABACAAAAAnAQAA&#10;ZHJzL2Uyb0RvYy54bWxQSwUGAAAAAAYABgBZAQAAn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6350" t="6350" r="16510" b="15240"/>
                <wp:wrapNone/>
                <wp:docPr id="42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37" o:spid="_x0000_s1026" o:spt="2" style="position:absolute;left:0pt;margin-left:93.2pt;margin-top:71.7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wygd3WAAAACwEAAA8AAAAAAAAAAQAgAAAAIgAAAGRycy9kb3du&#10;cmV2LnhtbFBLAQIUABQAAAAIAIdO4kArXFfpOgIAAH4EAAAOAAAAAAAAAAEAIAAAACU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221615</wp:posOffset>
                </wp:positionV>
                <wp:extent cx="526415" cy="287655"/>
                <wp:effectExtent l="0" t="0" r="0" b="0"/>
                <wp:wrapNone/>
                <wp:docPr id="4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72.3pt;margin-top:17.45pt;height:22.65pt;width:41.45pt;mso-wrap-style:none;z-index:251659264;mso-width-relative:page;mso-height-relative:page;" filled="f" stroked="f" coordsize="21600,21600" o:gfxdata="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bjhGNsAAAAJAQAADwAAAAAAAAABACAAAAAiAAAA&#10;ZHJzL2Rvd25yZXYueG1sUEsBAhQAFAAAAAgAh07iQBzgkxHLAQAAfwMAAA4AAAAAAAAAAQAgAAAA&#10;KgEAAGRycy9lMm9Eb2MueG1sUEsFBgAAAAAGAAYAWQEAAGcFAAAAAA==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49530" t="0" r="54610" b="2540"/>
                <wp:wrapNone/>
                <wp:docPr id="45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164.3pt;margin-top:28.7pt;height:13pt;width:0.2pt;z-index:251659264;mso-width-relative:page;mso-height-relative:page;" filled="f" stroked="t" coordsize="21600,21600" o:gfxdata="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YErI2AAAAAkBAAAPAAAAAAAAAAEAIAAAACIAAABkcnMv&#10;ZG93bnJldi54bWxQSwECFAAUAAAACACHTuJAJiVMpgMCAADzAwAADgAAAAAAAAABACAAAAAnAQAA&#10;ZHJzL2Uyb0RvYy54bWxQSwUGAAAAAAYABgBZAQAAn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6350" t="6350" r="16510" b="15240"/>
                <wp:wrapNone/>
                <wp:docPr id="46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31" o:spid="_x0000_s1026" o:spt="2" style="position:absolute;left:0pt;margin-left:93.75pt;margin-top:3.75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ioxR1gAAAAgBAAAPAAAAAAAAAAEAIAAAACIAAABkcnMvZG93bnJl&#10;di54bWxQSwECFAAUAAAACACHTuJAHdB0oDgCAAB+BAAADgAAAAAAAAABACAAAAAl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384810</wp:posOffset>
                </wp:positionV>
                <wp:extent cx="526415" cy="287655"/>
                <wp:effectExtent l="0" t="0" r="0" b="0"/>
                <wp:wrapNone/>
                <wp:docPr id="4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69.65pt;margin-top:30.3pt;height:22.65pt;width:41.45pt;mso-wrap-style:none;z-index:251659264;mso-width-relative:page;mso-height-relative:page;" filled="f" stroked="f" coordsize="21600,21600" o:gfxdata="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hx65NsAAAAKAQAADwAAAAAAAAABACAAAAAiAAAAZHJzL2Rvd25yZXYu&#10;eG1sUEsBAhQAFAAAAAgAh07iQNcy/jFqAgAAxwQAAA4AAAAAAAAAAQAgAAAAKgEAAGRycy9lMm9E&#10;b2MueG1sUEsFBgAAAAAGAAYAWQEAAAYG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6985" b="1905"/>
                <wp:wrapNone/>
                <wp:docPr id="4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42.75pt;margin-top:3.1pt;height:22.65pt;width:41.45pt;mso-wrap-style:none;z-index:251659264;mso-width-relative:page;mso-height-relative:page;" fillcolor="#FFFFFF" filled="t" stroked="f" coordsize="21600,21600" o:gfxdata="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cid/a1wAAAAgBAAAPAAAAAAAAAAEAIAAAACIA&#10;AABkcnMvZG93bnJldi54bWxQSwECFAAUAAAACACHTuJAH3GLoHwCAADwBAAADgAAAAAAAAABACAA&#10;AAAm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6350" t="6350" r="16510" b="16510"/>
                <wp:wrapNone/>
                <wp:docPr id="49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94.1pt;margin-top:22.25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U3uZ9cAAAAJAQAADwAAAAAAAAABACAAAAAiAAAAZHJzL2Rvd25y&#10;ZXYueG1sUEsBAhQAFAAAAAgAh07iQDm2HIY4AgAAfg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0" t="43815" r="12065" b="5524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65pt;margin-top:35.55pt;height:0.6pt;width:134.65pt;z-index:251659264;mso-width-relative:page;mso-height-relative:page;" fillcolor="#FFFFFF" filled="t" stroked="t" coordsize="21600,21600" o:gfxdata="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vYqf2gAAAAkBAAAPAAAAAAAAAAEAIAAAACIAAABkcnMvZG93bnJldi54bWxQSwECFAAUAAAA&#10;CACHTuJAoQO0vyUCAAA3BAAADgAAAAAAAAABACAAAAApAQAAZHJzL2Uyb0RvYy54bWxQSwUGAAAA&#10;AAYABgBZAQAAwAUAAAAA&#10;">
                <v:fill on="t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6985" b="1905"/>
                <wp:wrapNone/>
                <wp:docPr id="5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50.35pt;margin-top:14.25pt;height:22.65pt;width:95.45pt;mso-wrap-style:none;z-index:251659264;mso-width-relative:page;mso-height-relative:page;" fillcolor="#FFFFFF" filled="t" stroked="f" coordsize="21600,21600" o:gfxdata="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8PySz2QAAAAkBAAAPAAAAAAAAAAEAIAAA&#10;ACIAAABkcnMvZG93bnJldi54bWxQSwECFAAUAAAACACHTuJAjNnbGH0CAADwBAAADgAAAAAAAAAB&#10;ACAAAAAo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6350" t="0" r="6350" b="6985"/>
                <wp:wrapNone/>
                <wp:docPr id="53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366.3pt;margin-top:9.85pt;height:27.05pt;width:0.2pt;z-index:251659264;mso-width-relative:page;mso-height-relative:page;" filled="f" stroked="t" coordsize="21600,21600" o:gfxdata="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6vsm2QAAAAkBAAAPAAAAAAAAAAEAIAAAACIAAABkcnMvZG93bnJl&#10;di54bWxQSwECFAAUAAAACACHTuJA+6NzYvwBAADzAwAADgAAAAAAAAABACAAAAAoAQAAZHJzL2Uy&#10;b0RvYy54bWxQSwUGAAAAAAYABgBZAQAAlg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49530" t="0" r="54610" b="2540"/>
                <wp:wrapNone/>
                <wp:docPr id="54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o:spt="32" type="#_x0000_t32" style="position:absolute;left:0pt;margin-left:163.85pt;margin-top:6.25pt;height:13pt;width:0.2pt;z-index:251659264;mso-width-relative:page;mso-height-relative:page;" filled="f" stroked="t" coordsize="21600,21600" o:gfxdata="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MKi1tYAAAAJAQAADwAAAAAAAAABACAAAAAi&#10;AAAAZHJzL2Rvd25yZXYueG1sUEsBAhQAFAAAAAgAh07iQOQ1Z2MMAgAA/AMAAA4AAAAAAAAAAQAg&#10;AAAAJQEAAGRycy9lMm9Eb2MueG1sUEsFBgAAAAAGAAYAWQEAAKM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 w:firstLine="640" w:firstLineChars="200"/>
        <w:rPr>
          <w:rFonts w:ascii="黑体" w:hAnsi="黑体" w:eastAsia="黑体" w:cs="华文仿宋"/>
        </w:rPr>
      </w:pPr>
      <w:r>
        <w:rPr>
          <w:rFonts w:hint="eastAsia" w:ascii="黑体" w:hAnsi="黑体" w:eastAsia="黑体" w:cs="华文仿宋"/>
        </w:rPr>
        <w:t>二、国家励志奖学金评审流程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6350" t="6350" r="9525" b="15240"/>
                <wp:wrapNone/>
                <wp:docPr id="55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5" o:spid="_x0000_s1026" o:spt="2" style="position:absolute;left:0pt;margin-left:7.85pt;margin-top:3.8pt;height:43.9pt;width:137.95pt;z-index:251659264;v-text-anchor:middle;mso-width-relative:page;mso-height-relative:page;" fillcolor="#FFFFFF" filled="t" stroked="t" coordsize="21600,21600" arcsize="0.166666666666667" o:gfxdata="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VNbxDUAAAABwEAAA8AAAAAAAAAAQAgAAAAIgAAAGRycy9kb3ducmV2Lnht&#10;bFBLAQIUABQAAAAIAIdO4kDuZ04rNgIAAH4EAAAOAAAAAAAAAAEAIAAAACMBAABkcnMvZTJvRG9j&#10;LnhtbFBLBQYAAAAABgAGAFkBAADL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6350" t="6350" r="15240" b="15240"/>
                <wp:wrapNone/>
                <wp:docPr id="56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6" o:spid="_x0000_s1026" o:spt="2" style="position:absolute;left:0pt;margin-left:169.05pt;margin-top:2.95pt;height:43.9pt;width:129.1pt;z-index:251659264;v-text-anchor:middle;mso-width-relative:page;mso-height-relative:page;" fillcolor="#FFFFFF" filled="t" stroked="t" coordsize="21600,21600" arcsize="0.166666666666667" o:gfxdata="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+qwma1wAAAAgBAAAPAAAAAAAAAAEAIAAAACIAAABkcnMvZG93bnJl&#10;di54bWxQSwECFAAUAAAACACHTuJALM6fzTcCAAB+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148590</wp:posOffset>
                </wp:positionV>
                <wp:extent cx="1953260" cy="501650"/>
                <wp:effectExtent l="635" t="0" r="12065" b="1270"/>
                <wp:wrapNone/>
                <wp:docPr id="61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57" name="直接连接符 3"/>
                        <wps:cNvCnPr/>
                        <wps:spPr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"/>
                        <wps:cNvCnPr/>
                        <wps:spPr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6"/>
                        <wps:cNvCnPr/>
                        <wps:spPr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接箭头连接符 7"/>
                        <wps:cNvCnPr/>
                        <wps:spPr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80.1pt;margin-top:11.7pt;height:39.5pt;width:153.8pt;z-index:251659264;mso-width-relative:page;mso-height-relative:page;" coordorigin="3020,3588" coordsize="3076,790" o:gfxdata="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YzMvk2AAAAAoBAAAPAAAAAAAAAAEAIAAAACIAAABkcnMvZG93bnJl&#10;di54bWxQSwECFAAUAAAACACHTuJASll8+RoDAAB1CwAADgAAAAAAAAABACAAAAAnAQAAZHJzL2Uy&#10;b0RvYy54bWxQSwUGAAAAAAYABgBZAQAAswYAAAAA&#10;">
                <o:lock v:ext="edit" aspectratio="f"/>
                <v:line id="直接连接符 3" o:spid="_x0000_s1026" o:spt="20" style="position:absolute;left:3029;top:3588;height:372;width:10;" filled="f" stroked="t" coordsize="21600,21600" o:gfxdata="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mTj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5" o:spid="_x0000_s1026" o:spt="20" style="position:absolute;left:6096;top:3588;height:367;width:0;" filled="f" stroked="t" coordsize="21600,21600" o:gfxdata="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52k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6" o:spid="_x0000_s1026" o:spt="20" style="position:absolute;left:3020;top:3960;flip:y;height:11;width:3075;" filled="f" stroked="t" coordsize="21600,21600" o:gfxdata="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uFP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shape id="直接箭头连接符 7" o:spid="_x0000_s1026" o:spt="32" type="#_x0000_t32" style="position:absolute;left:4571;top:3971;height:407;width:0;" filled="f" stroked="t" coordsize="21600,21600" o:gfxdata="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6S8l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6350" t="6350" r="16510" b="15875"/>
                <wp:wrapNone/>
                <wp:docPr id="62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62" o:spid="_x0000_s1026" o:spt="2" style="position:absolute;left:0pt;margin-left:86.25pt;margin-top:13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jINBzXAAAACQEAAA8AAAAAAAAAAQAgAAAAIgAAAGRycy9kb3ducmV2&#10;LnhtbFBLAQIUABQAAAAIAIdO4kDGnJkeNgIAAH4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6350" t="6350" r="16510" b="15875"/>
                <wp:wrapNone/>
                <wp:docPr id="63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64" o:spid="_x0000_s1026" o:spt="2" style="position:absolute;left:0pt;margin-left:88.85pt;margin-top:16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LLYDPXAAAACQEAAA8AAAAAAAAAAQAgAAAAIgAAAGRycy9kb3ducmV2&#10;LnhtbFBLAQIUABQAAAAIAIdO4kAJ55JYNgIAAH4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48895" t="0" r="53975" b="5715"/>
                <wp:wrapNone/>
                <wp:docPr id="6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58.4pt;margin-top:1.3pt;height:15.15pt;width:0.3pt;z-index:251659264;mso-width-relative:page;mso-height-relative:page;" filled="f" stroked="t" coordsize="21600,21600" o:gfxdata="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ZJ309YAAAAIAQAADwAAAAAAAAABACAAAAAiAAAAZHJzL2Rv&#10;d25yZXYueG1sUEsBAhQAFAAAAAgAh07iQGmLpFIDAgAA8w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48260" t="0" r="54610" b="7620"/>
                <wp:wrapNone/>
                <wp:docPr id="65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159.45pt;margin-top:4.3pt;height:17.4pt;width:0.3pt;z-index:251659264;mso-width-relative:page;mso-height-relative:page;" filled="f" stroked="t" coordsize="21600,21600" o:gfxdata="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GWnudYAAAAIAQAADwAAAAAAAAABACAAAAAiAAAAZHJzL2Rv&#10;d25yZXYueG1sUEsBAhQAFAAAAAgAh07iQACx3O8DAgAA8w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059"/>
        </w:tabs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6350" t="6350" r="16510" b="11430"/>
                <wp:wrapNone/>
                <wp:docPr id="66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66" o:spid="_x0000_s1026" o:spt="2" style="position:absolute;left:0pt;margin-left:87.75pt;margin-top:2.4pt;height:23.8pt;width:139.8pt;z-index:251659264;v-text-anchor:middle;mso-width-relative:page;mso-height-relative:page;" fillcolor="#FFFFFF" filled="t" stroked="t" coordsize="21600,21600" arcsize="0.166666666666667" o:gfxdata="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/B5t9UAAAAIAQAADwAAAAAAAAABACAAAAAiAAAAZHJzL2Rvd25yZXYueG1s&#10;UEsBAhQAFAAAAAgAh07iQFHon0I0AgAAfgQAAA4AAAAAAAAAAQAgAAAAJAEAAGRycy9lMm9Eb2Mu&#10;eG1sUEsFBgAAAAAGAAYAWQEAAMo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291465</wp:posOffset>
                </wp:positionV>
                <wp:extent cx="1775460" cy="393700"/>
                <wp:effectExtent l="6350" t="6350" r="16510" b="11430"/>
                <wp:wrapNone/>
                <wp:docPr id="67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26" o:spt="2" style="position:absolute;left:0pt;margin-left:88.4pt;margin-top:22.95pt;height:31pt;width:139.8pt;z-index:251659264;v-text-anchor:middle;mso-width-relative:page;mso-height-relative:page;" fillcolor="#FFFFFF" filled="t" stroked="t" coordsize="21600,21600" arcsize="0.166666666666667" o:gfxdata="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9w9cu1wAAAAoBAAAPAAAAAAAAAAEAIAAAACIAAABkcnMvZG93bnJl&#10;di54bWxQSwECFAAUAAAACACHTuJAC3KaYTcCAAB+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学生提出申请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99060</wp:posOffset>
                </wp:positionV>
                <wp:extent cx="5080" cy="192405"/>
                <wp:effectExtent l="48260" t="0" r="53340" b="5715"/>
                <wp:wrapNone/>
                <wp:docPr id="68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159.75pt;margin-top:7.8pt;height:15.15pt;width:0.4pt;z-index:251659264;mso-width-relative:page;mso-height-relative:page;" filled="f" stroked="t" coordsize="21600,21600" o:gfxdata="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e7C3tcAAAAJAQAADwAAAAAAAAABACAAAAAiAAAAZHJzL2Rv&#10;d25yZXYueG1sUEsBAhQAFAAAAAgAh07iQB2D0/kCAgAA8wMAAA4AAAAAAAAAAQAgAAAAJg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40" w:beforeLines="100"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490220</wp:posOffset>
                </wp:positionV>
                <wp:extent cx="2327910" cy="339725"/>
                <wp:effectExtent l="6350" t="6350" r="12700" b="19685"/>
                <wp:wrapNone/>
                <wp:docPr id="69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92" o:spid="_x0000_s1026" o:spt="2" style="position:absolute;left:0pt;margin-left:68.1pt;margin-top:38.6pt;height:26.75pt;width:183.3pt;z-index:251659264;v-text-anchor:middle;mso-width-relative:page;mso-height-relative:page;" fillcolor="#FFFFFF" filled="t" stroked="t" coordsize="21600,21600" arcsize="0.166666666666667" o:gfxdata="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RX8NTWAAAACgEAAA8AAAAAAAAAAQAgAAAAIgAAAGRycy9kb3ducmV2&#10;LnhtbFBLAQIUABQAAAAIAIdO4kAKUDDaNwIAAH4EAAAOAAAAAAAAAAEAIAAAACU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325120</wp:posOffset>
                </wp:positionV>
                <wp:extent cx="2540" cy="165100"/>
                <wp:effectExtent l="49530" t="0" r="54610" b="2540"/>
                <wp:wrapNone/>
                <wp:docPr id="70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2" type="#_x0000_t32" style="position:absolute;left:0pt;margin-left:160.6pt;margin-top:25.6pt;height:13pt;width:0.2pt;z-index:251659264;mso-width-relative:page;mso-height-relative:page;" filled="f" stroked="t" coordsize="21600,21600" o:gfxdata="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rSozVAAAACQEAAA8AAAAAAAAAAQAgAAAAIgAAAGRycy9kb3du&#10;cmV2LnhtbFBLAQIUABQAAAAIAIdO4kDduZ77AgIAAPMDAAAOAAAAAAAAAAEAIAAAACQBAABkcnMv&#10;ZTJvRG9jLnhtbFBLBQYAAAAABgAGAFkBAACY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6350" t="6350" r="16510" b="8255"/>
                <wp:wrapNone/>
                <wp:docPr id="71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95" o:spid="_x0000_s1026" o:spt="2" style="position:absolute;left:0pt;margin-left:293.05pt;margin-top:24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XadbNgAAAAKAQAADwAAAAAAAAABACAAAAAiAAAAZHJzL2Rvd25y&#10;ZXYueG1sUEsBAhQAFAAAAAgAh07iQCuZXeU3AgAAfg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hAnsi="华文仿宋" w:eastAsia="华文仿宋" w:cs="华文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48895" t="0" r="57785" b="6350"/>
                <wp:wrapNone/>
                <wp:docPr id="72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2" type="#_x0000_t32" style="position:absolute;left:0pt;margin-left:162.45pt;margin-top:24.4pt;height:15.1pt;width:0pt;z-index:251659264;mso-width-relative:page;mso-height-relative:page;" filled="f" stroked="t" coordsize="21600,21600" o:gfxdata="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HZgDtcAAAAJAQAADwAAAAAAAAABACAAAAAiAAAAZHJzL2Rvd25yZXYu&#10;eG1sUEsBAhQAFAAAAAgAh07iQMki2SD8AQAA5g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118110</wp:posOffset>
                </wp:positionV>
                <wp:extent cx="1775460" cy="473075"/>
                <wp:effectExtent l="6350" t="6350" r="16510" b="8255"/>
                <wp:wrapNone/>
                <wp:docPr id="73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0" o:spid="_x0000_s1026" o:spt="2" style="position:absolute;left:0pt;margin-left:91.35pt;margin-top:9.3pt;height:37.25pt;width:139.8pt;z-index:251659264;v-text-anchor:middle;mso-width-relative:page;mso-height-relative:page;" fillcolor="#FFFFFF" filled="t" stroked="t" coordsize="21600,21600" arcsize="0.166666666666667" o:gfxdata="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jqWI7XAAAACQEAAA8AAAAAAAAAAQAgAAAAIgAAAGRycy9kb3ducmV2&#10;LnhtbFBLAQIUABQAAAAIAIdO4kBY4oOCNgIAAH4EAAAOAAAAAAAAAAEAIAAAACY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210185</wp:posOffset>
                </wp:positionV>
                <wp:extent cx="635" cy="192405"/>
                <wp:effectExtent l="50165" t="0" r="55880" b="5715"/>
                <wp:wrapNone/>
                <wp:docPr id="74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32" type="#_x0000_t32" style="position:absolute;left:0pt;margin-left:163.2pt;margin-top:16.55pt;height:15.15pt;width:0.05pt;z-index:251659264;mso-width-relative:page;mso-height-relative:page;" filled="f" stroked="t" coordsize="21600,21600" o:gfxdata="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QFtctYAAAAJAQAADwAAAAAAAAABACAAAAAiAAAAZHJzL2Rv&#10;d25yZXYueG1sUEsBAhQAFAAAAAgAh07iQFC3ynEDAgAA8g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240030</wp:posOffset>
                </wp:positionV>
                <wp:extent cx="324485" cy="635"/>
                <wp:effectExtent l="50165" t="0" r="55880" b="10795"/>
                <wp:wrapNone/>
                <wp:docPr id="75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34" type="#_x0000_t34" style="position:absolute;left:0pt;margin-left:349.85pt;margin-top:18.9pt;height:0.05pt;width:25.55pt;rotation:-5898240f;z-index:251659264;mso-width-relative:page;mso-height-relative:page;" filled="f" stroked="t" coordsize="21600,21600" o:gfxdata="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51n&#10;3NcAAAAJAQAADwAAAAAAAAABACAAAAAiAAAAZHJzL2Rvd25yZXYueG1sUEsBAhQAFAAAAAgAh07i&#10;QAZQE9ojAgAAKgQAAA4AAAAAAAAAAQAgAAAAJgEAAGRycy9lMm9Eb2MueG1sUEsFBgAAAAAGAAYA&#10;WQEAALsFAAAAAA==&#10;" adj="10779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50165" t="0" r="55880" b="5715"/>
                <wp:wrapNone/>
                <wp:docPr id="76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margin-left:162.15pt;margin-top:62.45pt;height:15.15pt;width:0.05pt;z-index:251659264;mso-width-relative:page;mso-height-relative:page;" filled="f" stroked="t" coordsize="21600,21600" o:gfxdata="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Z3lybXAAAACwEAAA8AAAAAAAAAAQAgAAAAIgAAAGRycy9k&#10;b3ducmV2LnhtbFBLAQIUABQAAAAIAIdO4kCkGRG6AwIAAPIDAAAOAAAAAAAAAAEAIAAAACY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6350" r="16510" b="16510"/>
                <wp:wrapNone/>
                <wp:docPr id="77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2" o:spid="_x0000_s1026" o:spt="2" style="position:absolute;left:0pt;margin-left:91.35pt;margin-top:78.6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4nbQ2AAAAAsBAAAPAAAAAAAAAAEAIAAAACIAAABkcnMvZG93bnJl&#10;di54bWxQSwECFAAUAAAACACHTuJATGiHlDYCAAB+BAAADgAAAAAAAAABACAAAAAn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0" t="0" r="0" b="0"/>
                <wp:wrapNone/>
                <wp:docPr id="78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67pt;margin-top:7.95pt;height:22.65pt;width:41.45pt;mso-wrap-style:none;z-index:251659264;mso-width-relative:page;mso-height-relative:page;" filled="f" stroked="f" coordsize="21600,21600" o:gfxdata="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G1qx2wAAAAkBAAAPAAAAAAAAAAEAIAAAACIAAABk&#10;cnMvZG93bnJldi54bWxQSwECFAAUAAAACACHTuJASz0pGcoBAAB/AwAADgAAAAAAAAABACAAAAAq&#10;AQAAZHJzL2Uyb0RvYy54bWxQSwUGAAAAAAYABgBZAQAAZgUAAAAA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6350" t="6350" r="15875" b="19685"/>
                <wp:wrapNone/>
                <wp:docPr id="79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院系公示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1" o:spid="_x0000_s1026" o:spt="2" style="position:absolute;left:0pt;margin-left:95.3pt;margin-top:30.6pt;height:26.75pt;width:137.45pt;z-index:251659264;v-text-anchor:middle;mso-width-relative:page;mso-height-relative:page;" fillcolor="#FFFFFF" filled="t" stroked="t" coordsize="21600,21600" arcsize="0.166666666666667" o:gfxdata="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klZw9cAAAAKAQAADwAAAAAAAAABACAAAAAiAAAAZHJzL2Rvd25y&#10;ZXYueG1sUEsBAhQAFAAAAAgAh07iQJF3aJ44AgAAfg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院系公示</w:t>
                      </w:r>
                      <w:r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0" t="46990" r="6985" b="55245"/>
                <wp:wrapNone/>
                <wp:docPr id="80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32" type="#_x0000_t32" style="position:absolute;left:0pt;margin-left:233.55pt;margin-top:46.8pt;height:0.35pt;width:64.25pt;z-index:251659264;mso-width-relative:page;mso-height-relative:page;" filled="f" stroked="t" coordsize="21600,21600" o:gfxdata="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5jhN1wAAAAkBAAAPAAAAAAAAAAEAIAAAACIAAABkcnMv&#10;ZG93bnJldi54bWxQSwECFAAUAAAACACHTuJAxuVqmwQCAADzAwAADgAAAAAAAAABACAAAAAmAQAA&#10;ZHJzL2Uyb0RvYy54bWxQSwUGAAAAAAYABgBZAQAAn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350" t="6350" r="19685" b="19685"/>
                <wp:wrapNone/>
                <wp:docPr id="81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82" o:spid="_x0000_s1026" o:spt="2" style="position:absolute;left:0pt;margin-left:295.4pt;margin-top:33.6pt;height:26.75pt;width:135.95pt;z-index:251659264;v-text-anchor:middle;mso-width-relative:page;mso-height-relative:page;" fillcolor="#FFFFFF" filled="t" stroked="t" coordsize="21600,21600" arcsize="0.166666666666667" o:gfxdata="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ClgRdgAAAAKAQAADwAAAAAAAAABACAAAAAiAAAAZHJzL2Rvd25y&#10;ZXYueG1sUEsBAhQAFAAAAAgAh07iQKYxSe83AgAAfg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6985" b="1905"/>
                <wp:wrapNone/>
                <wp:docPr id="8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36.1pt;margin-top:25.7pt;height:22.65pt;width:41.45pt;mso-wrap-style:none;z-index:251659264;mso-width-relative:page;mso-height-relative:page;" fillcolor="#FFFFFF" filled="t" stroked="f" coordsize="21600,21600" o:gfxdata="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KWMG3ZAAAACQEAAA8AAAAAAAAAAQAgAAAA&#10;IgAAAGRycy9kb3ducmV2LnhtbFBLAQIUABQAAAAIAIdO4kCQIEe0fAIAAPA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6350" t="0" r="6350" b="7620"/>
                <wp:wrapNone/>
                <wp:docPr id="83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2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360.05pt;margin-top:60.35pt;height:29.4pt;width:0.2pt;z-index:251659264;mso-width-relative:page;mso-height-relative:page;" fillcolor="#FFFFFF" filled="t" stroked="t" coordsize="21600,21600" o:gfxdata="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p/DFTZAAAACwEAAA8AAAAAAAAAAQAgAAAAIgAAAGRycy9kb3ducmV2LnhtbFBLAQIU&#10;ABQAAAAIAIdO4kCpGwJv8gEAAO0DAAAOAAAAAAAAAAEAIAAAACgBAABkcnMvZTJvRG9jLnhtbFBL&#10;BQYAAAAABgAGAFkBAACMBQAAAAA=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0" t="50800" r="2540" b="55880"/>
                <wp:wrapNone/>
                <wp:docPr id="84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231.85pt;margin-top:89.3pt;height:0pt;width:128.2pt;rotation:11796480f;z-index:251659264;mso-width-relative:page;mso-height-relative:page;" filled="f" stroked="t" coordsize="21600,21600" o:gfxdata="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yS04doAAAALAQAADwAAAAAAAAABACAAAAAi&#10;AAAAZHJzL2Rvd25yZXYueG1sUEsBAhQAFAAAAAgAh07iQCe1JucIAgAAAQQAAA4AAAAAAAAAAQAg&#10;AAAAKQEAAGRycy9lMm9Eb2MueG1sUEsFBgAAAAAGAAYAWQEAAKM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852170</wp:posOffset>
                </wp:positionV>
                <wp:extent cx="1212215" cy="287655"/>
                <wp:effectExtent l="0" t="0" r="6985" b="1905"/>
                <wp:wrapNone/>
                <wp:docPr id="8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42.75pt;margin-top:67.1pt;height:22.65pt;width:95.45pt;mso-wrap-style:none;z-index:251659264;mso-width-relative:page;mso-height-relative:page;" fillcolor="#FFFFFF" filled="t" stroked="f" coordsize="21600,21600" o:gfxdata="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7TT92gAAAAsBAAAPAAAAAAAAAAEAIAAA&#10;ACIAAABkcnMvZG93bnJldi54bWxQSwECFAAUAAAACACHTuJAGCWe83wCAADwBAAADgAAAAAAAAAB&#10;ACAAAAAp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779145</wp:posOffset>
                </wp:positionV>
                <wp:extent cx="526415" cy="287655"/>
                <wp:effectExtent l="0" t="0" r="0" b="0"/>
                <wp:wrapNone/>
                <wp:docPr id="8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6.25pt;margin-top:61.35pt;height:22.65pt;width:41.45pt;mso-wrap-style:none;z-index:251659264;mso-width-relative:page;mso-height-relative:page;" filled="f" stroked="f" coordsize="21600,21600" o:gfxdata="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uHTYXcAAAACwEAAA8AAAAAAAAAAQAgAAAAIgAAAGRycy9kb3ducmV2&#10;LnhtbFBLAQIUABQAAAAIAIdO4kAU9hZ4agIAAMcEAAAOAAAAAAAAAAEAIAAAACsBAABkcnMvZTJv&#10;RG9jLnhtbFBLBQYAAAAABgAGAFkBAAAHBgAAAAA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349885</wp:posOffset>
                </wp:positionV>
                <wp:extent cx="1775460" cy="297180"/>
                <wp:effectExtent l="6350" t="6350" r="16510" b="16510"/>
                <wp:wrapNone/>
                <wp:docPr id="87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学校等额或差额评审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5" o:spid="_x0000_s1026" o:spt="2" style="position:absolute;left:0pt;margin-left:92.6pt;margin-top:27.55pt;height:23.4pt;width:139.8pt;z-index:251659264;v-text-anchor:middle;mso-width-relative:page;mso-height-relative:page;" fillcolor="#FFFFFF" filled="t" stroked="t" coordsize="21600,21600" arcsize="0.166666666666667" o:gfxdata="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udiJ1wAAAAoBAAAPAAAAAAAAAAEAIAAAACIAAABkcnMvZG93bnJl&#10;di54bWxQSwECFAAUAAAACACHTuJAILHW8zcCAAB+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学校等额或差额评审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662305</wp:posOffset>
                </wp:positionV>
                <wp:extent cx="2540" cy="165100"/>
                <wp:effectExtent l="49530" t="0" r="54610" b="2540"/>
                <wp:wrapNone/>
                <wp:docPr id="88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margin-left:163.85pt;margin-top:52.15pt;height:13pt;width:0.2pt;z-index:251659264;mso-width-relative:page;mso-height-relative:page;" filled="f" stroked="t" coordsize="21600,21600" o:gfxdata="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Gvr1tcAAAALAQAADwAAAAAAAAABACAAAAAiAAAAZHJzL2Rv&#10;d25yZXYueG1sUEsBAhQAFAAAAAgAh07iQKllCnECAgAA8wMAAA4AAAAAAAAAAQAgAAAAJg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184785</wp:posOffset>
                </wp:positionV>
                <wp:extent cx="2540" cy="165100"/>
                <wp:effectExtent l="49530" t="0" r="54610" b="2540"/>
                <wp:wrapNone/>
                <wp:docPr id="89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32" type="#_x0000_t32" style="position:absolute;left:0pt;margin-left:161.75pt;margin-top:14.55pt;height:13pt;width:0.2pt;z-index:251659264;mso-width-relative:page;mso-height-relative:page;" filled="f" stroked="t" coordsize="21600,21600" o:gfxdata="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eSx9tYAAAAJAQAADwAAAAAAAAABACAAAAAiAAAAZHJzL2Rv&#10;d25yZXYueG1sUEsBAhQAFAAAAAgAh07iQMPi2wQDAgAA8w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6350" r="16510" b="8255"/>
                <wp:wrapNone/>
                <wp:docPr id="90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85" o:spid="_x0000_s1026" o:spt="2" style="position:absolute;left:0pt;margin-left:296.85pt;margin-top:7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kzVd2AAAAAkBAAAPAAAAAAAAAAEAIAAAACIAAABkcnMvZG93bnJl&#10;di54bWxQSwECFAAUAAAACACHTuJARJ50cDYCAAB+BAAADgAAAAAAAAABACAAAAAn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6350" t="6350" r="16510" b="19685"/>
                <wp:wrapNone/>
                <wp:docPr id="91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83" o:spid="_x0000_s1026" o:spt="2" style="position:absolute;left:0pt;margin-left:297.25pt;margin-top:73.1pt;height:26.75pt;width:139.8pt;z-index:251659264;v-text-anchor:middle;mso-width-relative:page;mso-height-relative:page;" fillcolor="#FFFFFF" filled="t" stroked="t" coordsize="21600,21600" arcsize="0.166666666666667" o:gfxdata="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O5kpPZAAAACwEAAA8AAAAAAAAAAQAgAAAAIgAAAGRycy9kb3du&#10;cmV2LnhtbFBLAQIUABQAAAAIAIdO4kAhtBdHNwIAAH4EAAAOAAAAAAAAAAEAIAAAACg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49530" t="0" r="52070" b="12065"/>
                <wp:wrapNone/>
                <wp:docPr id="92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32" type="#_x0000_t32" style="position:absolute;left:0pt;flip:x y;margin-left:363.9pt;margin-top:47.45pt;height:24.25pt;width:0.4pt;z-index:251659264;mso-width-relative:page;mso-height-relative:page;" filled="f" stroked="t" coordsize="21600,21600" o:gfxdata="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f6wT2gAAAAoBAAAPAAAAAAAA&#10;AAEAIAAAACIAAABkcnMvZG93bnJldi54bWxQSwECFAAUAAAACACHTuJAWNWGvhACAAAHBAAADgAA&#10;AAAAAAABACAAAAApAQAAZHJzL2Uyb0RvYy54bWxQSwUGAAAAAAYABgBZAQAAq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0" t="46990" r="6985" b="55245"/>
                <wp:wrapNone/>
                <wp:docPr id="93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2" type="#_x0000_t32" style="position:absolute;left:0pt;margin-left:233pt;margin-top:86.95pt;height:0.35pt;width:64.25pt;z-index:251659264;mso-width-relative:page;mso-height-relative:page;" filled="f" stroked="t" coordsize="21600,21600" o:gfxdata="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4u8S2AAAAAsBAAAPAAAAAAAAAAEAIAAAACIAAABk&#10;cnMvZG93bnJldi54bWxQSwECFAAUAAAACACHTuJA3MUdqwYCAAD0AwAADgAAAAAAAAABACAAAAAn&#10;AQAAZHJzL2Uyb0RvYy54bWxQSwUGAAAAAAYABgBZAQAAn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6350" t="6350" r="16510" b="15240"/>
                <wp:wrapNone/>
                <wp:docPr id="94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7" o:spid="_x0000_s1026" o:spt="2" style="position:absolute;left:0pt;margin-left:93.2pt;margin-top:71.7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DKB3dYAAAALAQAADwAAAAAAAAABACAAAAAiAAAAZHJzL2Rvd25y&#10;ZXYueG1sUEsBAhQAFAAAAAgAh07iQFRWxIM5AgAAfgQAAA4AAAAAAAAAAQAgAAAAJQ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247015</wp:posOffset>
                </wp:positionV>
                <wp:extent cx="526415" cy="262255"/>
                <wp:effectExtent l="0" t="0" r="0" b="0"/>
                <wp:wrapNone/>
                <wp:docPr id="95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372.3pt;margin-top:19.45pt;height:20.65pt;width:41.45pt;mso-wrap-style:none;z-index:251659264;mso-width-relative:page;mso-height-relative:page;" filled="f" stroked="f" coordsize="21600,21600" o:gfxdata="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sEwlZ2gAAAAkBAAAPAAAAAAAAAAEAIAAAACIAAABkcnMvZG93bnJldi54&#10;bWxQSwECFAAUAAAACACHTuJAQ8fKor8BAABmAwAADgAAAAAAAAABACAAAAApAQAAZHJzL2Uyb0Rv&#10;Yy54bWxQSwUGAAAAAAYABgBZAQAAW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49530" t="0" r="54610" b="2540"/>
                <wp:wrapNone/>
                <wp:docPr id="96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32" type="#_x0000_t32" style="position:absolute;left:0pt;margin-left:164.3pt;margin-top:28.7pt;height:13pt;width:0.2pt;z-index:251659264;mso-width-relative:page;mso-height-relative:page;" filled="f" stroked="t" coordsize="21600,21600" o:gfxdata="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YErI2AAAAAkBAAAPAAAAAAAAAAEAIAAAACIAAABkcnMv&#10;ZG93bnJldi54bWxQSwECFAAUAAAACACHTuJA9y22lwMCAADzAwAADgAAAAAAAAABACAAAAAnAQAA&#10;ZHJzL2Uyb0RvYy54bWxQSwUGAAAAAAYABgBZAQAAn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6350" t="6350" r="16510" b="15240"/>
                <wp:wrapNone/>
                <wp:docPr id="97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6" o:spid="_x0000_s1026" o:spt="2" style="position:absolute;left:0pt;margin-left:93.75pt;margin-top:3.75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ioxR1gAAAAgBAAAPAAAAAAAAAAEAIAAAACIAAABkcnMvZG93bnJl&#10;di54bWxQSwECFAAUAAAACACHTuJAsKnjCjgCAAB+BAAADgAAAAAAAAABACAAAAAl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6985" b="1905"/>
                <wp:wrapNone/>
                <wp:docPr id="9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42.75pt;margin-top:3.1pt;height:22.65pt;width:41.45pt;mso-wrap-style:none;z-index:251659264;mso-width-relative:page;mso-height-relative:page;" fillcolor="#FFFFFF" filled="t" stroked="f" coordsize="21600,21600" o:gfxdata="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cid/a1wAAAAgBAAAPAAAAAAAAAAEAIAAAACIA&#10;AABkcnMvZG93bnJldi54bWxQSwECFAAUAAAACACHTuJAGg7CaHwCAADwBAAADgAAAAAAAAABACAA&#10;AAAm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41910</wp:posOffset>
                </wp:positionV>
                <wp:extent cx="526415" cy="287655"/>
                <wp:effectExtent l="0" t="0" r="0" b="0"/>
                <wp:wrapNone/>
                <wp:docPr id="99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72.15pt;margin-top:3.3pt;height:22.65pt;width:41.45pt;mso-wrap-style:none;z-index:251659264;mso-width-relative:page;mso-height-relative:page;" filled="f" stroked="f" coordsize="21600,21600" o:gfxdata="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YfqY62gAAAAgBAAAPAAAAAAAAAAEAIAAAACIAAABkcnMvZG93bnJldi54&#10;bWxQSwECFAAUAAAACACHTuJAl8gQb2oCAADHBAAADgAAAAAAAAABACAAAAApAQAAZHJzL2Uyb0Rv&#10;Yy54bWxQSwUGAAAAAAYABgBZAQAABQY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6350" t="6350" r="16510" b="16510"/>
                <wp:wrapNone/>
                <wp:docPr id="100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78" o:spid="_x0000_s1026" o:spt="2" style="position:absolute;left:0pt;margin-left:94.1pt;margin-top:22.25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Te5n1wAAAAkBAAAPAAAAAAAAAAEAIAAAACIAAABkcnMvZG93bnJl&#10;di54bWxQSwECFAAUAAAACACHTuJAZpoRxDcCAAB/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0" t="43815" r="12065" b="55245"/>
                <wp:wrapNone/>
                <wp:docPr id="101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o:spt="32" type="#_x0000_t32" style="position:absolute;left:0pt;flip:x;margin-left:231.65pt;margin-top:35.55pt;height:0.6pt;width:134.65pt;z-index:251659264;mso-width-relative:page;mso-height-relative:page;" fillcolor="#FFFFFF" filled="t" stroked="t" coordsize="21600,21600" o:gfxdata="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vYqf2gAAAAkBAAAPAAAAAAAAAAEAIAAAACIAAABkcnMvZG93bnJldi54bWxQSwECFAAUAAAA&#10;CACHTuJA/p+uXiUCAAA4BAAADgAAAAAAAAABACAAAAApAQAAZHJzL2Uyb0RvYy54bWxQSwUGAAAA&#10;AAYABgBZAQAAwAUAAAAA&#10;">
                <v:fill on="t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6985" b="1905"/>
                <wp:wrapNone/>
                <wp:docPr id="10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50.35pt;margin-top:14.25pt;height:22.65pt;width:95.45pt;mso-wrap-style:none;z-index:251659264;mso-width-relative:page;mso-height-relative:page;" fillcolor="#FFFFFF" filled="t" stroked="f" coordsize="21600,21600" o:gfxdata="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w/JLPZAAAACQEAAA8AAAAAAAAAAQAgAAAA&#10;IgAAAGRycy9kb3ducmV2LnhtbFBLAQIUABQAAAAIAIdO4kBD3Bv8fAIAAPE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6350" t="0" r="6350" b="6985"/>
                <wp:wrapNone/>
                <wp:docPr id="103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366.3pt;margin-top:9.85pt;height:27.05pt;width:0.2pt;z-index:251659264;mso-width-relative:page;mso-height-relative:page;" filled="f" stroked="t" coordsize="21600,21600" o:gfxdata="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Or7JtkAAAAJAQAADwAAAAAAAAABACAAAAAiAAAAZHJzL2Rvd25yZXYueG1sUEsBAhQA&#10;FAAAAAgAh07iQL8KOlbxAQAA6wMAAA4AAAAAAAAAAQAgAAAAKA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49530" t="0" r="54610" b="2540"/>
                <wp:wrapNone/>
                <wp:docPr id="104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margin-left:163.85pt;margin-top:6.25pt;height:13pt;width:0.2pt;z-index:251659264;mso-width-relative:page;mso-height-relative:page;" filled="f" stroked="t" coordsize="21600,21600" o:gfxdata="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CotbWAAAACQEAAA8AAAAAAAAAAQAgAAAAIgAAAGRycy9k&#10;b3ducmV2LnhtbFBLAQIUABQAAAAIAIdO4kB9hreqBAIAAPQDAAAOAAAAAAAAAAEAIAAAACU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 w:firstLine="640" w:firstLineChars="200"/>
        <w:rPr>
          <w:rFonts w:ascii="黑体" w:hAnsi="黑体" w:eastAsia="黑体" w:cs="华文仿宋"/>
        </w:rPr>
      </w:pPr>
      <w:r>
        <w:rPr>
          <w:rFonts w:ascii="华文仿宋" w:hAnsi="华文仿宋" w:eastAsia="华文仿宋" w:cs="华文仿宋"/>
        </w:rPr>
        <w:br w:type="page"/>
      </w:r>
      <w:r>
        <w:rPr>
          <w:rFonts w:hint="eastAsia" w:ascii="黑体" w:hAnsi="黑体" w:eastAsia="黑体" w:cs="华文仿宋"/>
        </w:rPr>
        <w:t>三、本专科国家助学金评审流程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6350" t="6350" r="9525" b="15240"/>
                <wp:wrapNone/>
                <wp:docPr id="105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5" o:spid="_x0000_s1026" o:spt="2" style="position:absolute;left:0pt;margin-left:7.85pt;margin-top:3.8pt;height:43.9pt;width:137.95pt;z-index:251659264;v-text-anchor:middle;mso-width-relative:page;mso-height-relative:page;" fillcolor="#FFFFFF" filled="t" stroked="t" coordsize="21600,21600" arcsize="0.166666666666667" o:gfxdata="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TW8Q1AAAAAcBAAAPAAAAAAAAAAEAIAAAACIAAABkcnMvZG93bnJldi54&#10;bWxQSwECFAAUAAAACACHTuJA0Z7NPjcCAACABAAADgAAAAAAAAABACAAAAAj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6350" t="6350" r="15240" b="15240"/>
                <wp:wrapNone/>
                <wp:docPr id="106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6" o:spid="_x0000_s1026" o:spt="2" style="position:absolute;left:0pt;margin-left:169.05pt;margin-top:2.95pt;height:43.9pt;width:129.1pt;z-index:251659264;v-text-anchor:middle;mso-width-relative:page;mso-height-relative:page;" fillcolor="#FFFFFF" filled="t" stroked="t" coordsize="21600,21600" arcsize="0.166666666666667" o:gfxdata="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qsJmtcAAAAIAQAADwAAAAAAAAABACAAAAAiAAAAZHJzL2Rvd25y&#10;ZXYueG1sUEsBAhQAFAAAAAgAh07iQL65Dig4AgAAgA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148590</wp:posOffset>
                </wp:positionV>
                <wp:extent cx="1953260" cy="501650"/>
                <wp:effectExtent l="635" t="0" r="12065" b="1270"/>
                <wp:wrapNone/>
                <wp:docPr id="111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107" name="直接连接符 3"/>
                        <wps:cNvCnPr/>
                        <wps:spPr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接连接符 5"/>
                        <wps:cNvCnPr/>
                        <wps:spPr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接连接符 6"/>
                        <wps:cNvCnPr/>
                        <wps:spPr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接箭头连接符 7"/>
                        <wps:cNvCnPr/>
                        <wps:spPr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" o:spid="_x0000_s1026" o:spt="203" style="position:absolute;left:0pt;margin-left:80.1pt;margin-top:11.7pt;height:39.5pt;width:153.8pt;z-index:251659264;mso-width-relative:page;mso-height-relative:page;" coordorigin="3020,3588" coordsize="3076,790" o:gfxdata="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WMzL5NgAAAAKAQAADwAAAAAAAAABACAAAAAiAAAAZHJzL2Rvd25y&#10;ZXYueG1sUEsBAhQAFAAAAAgAh07iQC1cH9EbAwAAewsAAA4AAAAAAAAAAQAgAAAAJwEAAGRycy9l&#10;Mm9Eb2MueG1sUEsFBgAAAAAGAAYAWQEAALQGAAAAAA==&#10;">
                <o:lock v:ext="edit" aspectratio="f"/>
                <v:line id="直接连接符 3" o:spid="_x0000_s1026" o:spt="20" style="position:absolute;left:3029;top:3588;height:372;width:10;" filled="f" stroked="t" coordsize="21600,21600" o:gfxdata="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Xly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5" o:spid="_x0000_s1026" o:spt="20" style="position:absolute;left:6096;top:3588;height:367;width:0;" filled="f" stroked="t" coordsize="21600,21600" o:gfxdata="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IA1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直接连接符 6" o:spid="_x0000_s1026" o:spt="20" style="position:absolute;left:3020;top:3960;flip:y;height:11;width:3075;" filled="f" stroked="t" coordsize="21600,21600" o:gfxdata="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qkrM7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shape id="直接箭头连接符 7" o:spid="_x0000_s1026" o:spt="32" type="#_x0000_t32" style="position:absolute;left:4571;top:3971;height:407;width:0;" filled="f" stroked="t" coordsize="21600,21600" o:gfxdata="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Kl6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6350" t="6350" r="16510" b="15875"/>
                <wp:wrapNone/>
                <wp:docPr id="112" name="自选图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12" o:spid="_x0000_s1026" o:spt="2" style="position:absolute;left:0pt;margin-left:86.25pt;margin-top:13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4yDQc1wAAAAkBAAAPAAAAAAAAAAEAIAAAACIAAABkcnMvZG93bnJl&#10;di54bWxQSwECFAAUAAAACACHTuJAQTi4aTcCAACA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6350" t="6350" r="16510" b="15875"/>
                <wp:wrapNone/>
                <wp:docPr id="113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14" o:spid="_x0000_s1026" o:spt="2" style="position:absolute;left:0pt;margin-left:88.85pt;margin-top:16.45pt;height:24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y2Az1wAAAAkBAAAPAAAAAAAAAAEAIAAAACIAAABkcnMvZG93bnJl&#10;di54bWxQSwECFAAUAAAACACHTuJAKsRtyTcCAACA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48895" t="0" r="53975" b="5715"/>
                <wp:wrapNone/>
                <wp:docPr id="114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32" type="#_x0000_t32" style="position:absolute;left:0pt;margin-left:158.4pt;margin-top:1.3pt;height:15.15pt;width:0.3pt;z-index:251659264;mso-width-relative:page;mso-height-relative:page;" filled="f" stroked="t" coordsize="21600,21600" o:gfxdata="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ZJ309YAAAAIAQAADwAAAAAAAAABACAAAAAiAAAAZHJzL2Rv&#10;d25yZXYueG1sUEsBAhQAFAAAAAgAh07iQGGc7WkDAgAA9Q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48260" t="0" r="54610" b="7620"/>
                <wp:wrapNone/>
                <wp:docPr id="115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159.45pt;margin-top:4.3pt;height:17.4pt;width:0.3pt;z-index:251659264;mso-width-relative:page;mso-height-relative:page;" filled="f" stroked="t" coordsize="21600,21600" o:gfxdata="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GWnudYAAAAIAQAADwAAAAAAAAABACAAAAAiAAAAZHJzL2Rv&#10;d25yZXYueG1sUEsBAhQAFAAAAAgAh07iQNNLArgDAgAA9QMAAA4AAAAAAAAAAQAgAAAAJQ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059"/>
        </w:tabs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6350" t="6350" r="16510" b="11430"/>
                <wp:wrapNone/>
                <wp:docPr id="116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16" o:spid="_x0000_s1026" o:spt="2" style="position:absolute;left:0pt;margin-left:87.75pt;margin-top:2.4pt;height:23.8pt;width:139.8pt;z-index:251659264;v-text-anchor:middle;mso-width-relative:page;mso-height-relative:page;" fillcolor="#FFFFFF" filled="t" stroked="t" coordsize="21600,21600" arcsize="0.166666666666667" o:gfxdata="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8Hm31QAAAAgBAAAPAAAAAAAAAAEAIAAAACIAAABkcnMvZG93bnJldi54&#10;bWxQSwECFAAUAAAACACHTuJAxF4mGDYCAACABAAADgAAAAAAAAABACAAAAAk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321945</wp:posOffset>
                </wp:positionV>
                <wp:extent cx="1775460" cy="375920"/>
                <wp:effectExtent l="6350" t="6350" r="16510" b="13970"/>
                <wp:wrapNone/>
                <wp:docPr id="117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18" o:spid="_x0000_s1026" o:spt="2" style="position:absolute;left:0pt;margin-left:88.4pt;margin-top:25.35pt;height:29.6pt;width:139.8pt;z-index:251659264;v-text-anchor:middle;mso-width-relative:page;mso-height-relative:page;" fillcolor="#FFFFFF" filled="t" stroked="t" coordsize="21600,21600" arcsize="0.166666666666667" o:gfxdata="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FD6x9cAAAAKAQAADwAAAAAAAAABACAAAAAiAAAAZHJzL2Rvd25y&#10;ZXYueG1sUEsBAhQAFAAAAAgAh07iQIN3BJk4AgAAgA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学生提出申请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123190</wp:posOffset>
                </wp:positionV>
                <wp:extent cx="5080" cy="192405"/>
                <wp:effectExtent l="48260" t="0" r="53340" b="5715"/>
                <wp:wrapNone/>
                <wp:docPr id="118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" o:spid="_x0000_s1026" o:spt="32" type="#_x0000_t32" style="position:absolute;left:0pt;margin-left:159.45pt;margin-top:9.7pt;height:15.15pt;width:0.4pt;z-index:251659264;mso-width-relative:page;mso-height-relative:page;" filled="f" stroked="t" coordsize="21600,21600" o:gfxdata="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IuZPXAAAACQEAAA8AAAAAAAAAAQAgAAAAIgAAAGRycy9k&#10;b3ducmV2LnhtbFBLAQIUABQAAAAIAIdO4kBiR+l5AwIAAPUDAAAOAAAAAAAAAAEAIAAAACY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40" w:beforeLines="100"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489585</wp:posOffset>
                </wp:positionV>
                <wp:extent cx="2327910" cy="339725"/>
                <wp:effectExtent l="6350" t="6350" r="12700" b="19685"/>
                <wp:wrapNone/>
                <wp:docPr id="119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40" o:spid="_x0000_s1026" o:spt="2" style="position:absolute;left:0pt;margin-left:72.6pt;margin-top:38.55pt;height:26.75pt;width:183.3pt;z-index:251659264;v-text-anchor:middle;mso-width-relative:page;mso-height-relative:page;" fillcolor="#FFFFFF" filled="t" stroked="t" coordsize="21600,21600" arcsize="0.166666666666667" o:gfxdata="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f6X4XWAAAACgEAAA8AAAAAAAAAAQAgAAAAIgAAAGRycy9kb3ducmV2&#10;LnhtbFBLAQIUABQAAAAIAIdO4kA3opEsNwIAAIAEAAAOAAAAAAAAAAEAIAAAACU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343535</wp:posOffset>
                </wp:positionV>
                <wp:extent cx="2540" cy="165100"/>
                <wp:effectExtent l="49530" t="0" r="54610" b="2540"/>
                <wp:wrapNone/>
                <wp:docPr id="120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32" type="#_x0000_t32" style="position:absolute;left:0pt;margin-left:160.4pt;margin-top:27.05pt;height:13pt;width:0.2pt;z-index:251659264;mso-width-relative:page;mso-height-relative:page;" filled="f" stroked="t" coordsize="21600,21600" o:gfxdata="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bIuRTWAAAACQEAAA8AAAAAAAAAAQAgAAAAIgAAAGRycy9k&#10;b3ducmV2LnhtbFBLAQIUABQAAAAIAIdO4kB53D2+BAIAAPUDAAAOAAAAAAAAAAEAIAAAACU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6350" t="6350" r="16510" b="8255"/>
                <wp:wrapNone/>
                <wp:docPr id="121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43" o:spid="_x0000_s1026" o:spt="2" style="position:absolute;left:0pt;margin-left:293.05pt;margin-top:24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l2nWzYAAAACgEAAA8AAAAAAAAAAQAgAAAAIgAAAGRycy9kb3du&#10;cmV2LnhtbFBLAQIUABQAAAAIAIdO4kBf/op2OAIAAIAEAAAOAAAAAAAAAAEAIAAAACc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hAnsi="华文仿宋" w:eastAsia="华文仿宋" w:cs="华文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48895" t="0" r="57785" b="6350"/>
                <wp:wrapNone/>
                <wp:docPr id="122" name="自选图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1" o:spid="_x0000_s1026" o:spt="32" type="#_x0000_t32" style="position:absolute;left:0pt;margin-left:162.45pt;margin-top:24.4pt;height:15.1pt;width:0pt;z-index:251659264;mso-width-relative:page;mso-height-relative:page;" filled="f" stroked="t" coordsize="21600,21600" o:gfxdata="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R2YA7XAAAACQEAAA8AAAAAAAAAAQAgAAAAIgAAAGRycy9kb3ducmV2&#10;LnhtbFBLAQIUABQAAAAIAIdO4kCS5M8M/QEAAOc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118110</wp:posOffset>
                </wp:positionV>
                <wp:extent cx="1775460" cy="473075"/>
                <wp:effectExtent l="6350" t="6350" r="16510" b="8255"/>
                <wp:wrapNone/>
                <wp:docPr id="123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0" o:spid="_x0000_s1026" o:spt="2" style="position:absolute;left:0pt;margin-left:91.35pt;margin-top:9.3pt;height:37.25pt;width:139.8pt;z-index:251659264;v-text-anchor:middle;mso-width-relative:page;mso-height-relative:page;" fillcolor="#FFFFFF" filled="t" stroked="t" coordsize="21600,21600" arcsize="0.166666666666667" o:gfxdata="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6liO1wAAAAkBAAAPAAAAAAAAAAEAIAAAACIAAABkcnMvZG93bnJl&#10;di54bWxQSwECFAAUAAAACACHTuJA0XSe1TcCAACA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210185</wp:posOffset>
                </wp:positionV>
                <wp:extent cx="635" cy="192405"/>
                <wp:effectExtent l="50165" t="0" r="55880" b="5715"/>
                <wp:wrapNone/>
                <wp:docPr id="124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32" type="#_x0000_t32" style="position:absolute;left:0pt;margin-left:161.7pt;margin-top:16.55pt;height:15.15pt;width:0.05pt;z-index:251659264;mso-width-relative:page;mso-height-relative:page;" filled="f" stroked="t" coordsize="21600,21600" o:gfxdata="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eLUjXWAAAACQEAAA8AAAAAAAAAAQAgAAAAIgAAAGRycy9k&#10;b3ducmV2LnhtbFBLAQIUABQAAAAIAIdO4kDutYAlBAIAAPQDAAAOAAAAAAAAAAEAIAAAACU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249555</wp:posOffset>
                </wp:positionV>
                <wp:extent cx="348615" cy="6350"/>
                <wp:effectExtent l="50800" t="0" r="49530" b="1905"/>
                <wp:wrapNone/>
                <wp:docPr id="125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348615" cy="635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o:spt="34" type="#_x0000_t34" style="position:absolute;left:0pt;flip:x;margin-left:349.1pt;margin-top:19.65pt;height:0.5pt;width:27.45pt;rotation:-5898240f;z-index:251659264;mso-width-relative:page;mso-height-relative:page;" filled="f" stroked="t" coordsize="21600,21600" o:gfxdata="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z8JBTcAAAACQEAAA8AAAAAAAAAAQAgAAAAIgAAAGRycy9kb3ducmV2LnhtbFBL&#10;AQIUABQAAAAIAIdO4kB8EbPyKwIAADgEAAAOAAAAAAAAAAEAIAAAACsBAABkcnMvZTJvRG9jLnht&#10;bFBLBQYAAAAABgAGAFkBAADIBQAAAAA=&#10;" adj="10780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50165" t="0" r="55880" b="5715"/>
                <wp:wrapNone/>
                <wp:docPr id="126" name="自选图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9" o:spid="_x0000_s1026" o:spt="32" type="#_x0000_t32" style="position:absolute;left:0pt;margin-left:162.15pt;margin-top:62.45pt;height:15.15pt;width:0.05pt;z-index:251659264;mso-width-relative:page;mso-height-relative:page;" filled="f" stroked="t" coordsize="21600,21600" o:gfxdata="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Z3lybXAAAACwEAAA8AAAAAAAAAAQAgAAAAIgAAAGRycy9k&#10;b3ducmV2LnhtbFBLAQIUABQAAAAIAIdO4kA6uyPOAwIAAPQDAAAOAAAAAAAAAAEAIAAAACY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6350" r="16510" b="16510"/>
                <wp:wrapNone/>
                <wp:docPr id="127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2" o:spid="_x0000_s1026" o:spt="2" style="position:absolute;left:0pt;margin-left:91.35pt;margin-top:78.6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4nbQ2AAAAAsBAAAPAAAAAAAAAAEAIAAAACIAAABkcnMvZG93bnJl&#10;di54bWxQSwECFAAUAAAACACHTuJA1+wC7jYCAACABAAADgAAAAAAAAABACAAAAAn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0" t="0" r="0" b="0"/>
                <wp:wrapNone/>
                <wp:docPr id="128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367pt;margin-top:7.95pt;height:22.65pt;width:41.45pt;mso-wrap-style:none;z-index:251659264;mso-width-relative:page;mso-height-relative:page;" filled="f" stroked="f" coordsize="21600,21600" o:gfxdata="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xtasdsAAAAJAQAADwAAAAAAAAABACAAAAAiAAAA&#10;ZHJzL2Rvd25yZXYueG1sUEsBAhQAFAAAAAgAh07iQPfcZVnLAQAAgQMAAA4AAAAAAAAAAQAgAAAA&#10;KgEAAGRycy9lMm9Eb2MueG1sUEsFBgAAAAAGAAYAWQEAAGcFAAAAAA==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6350" t="6350" r="15875" b="19685"/>
                <wp:wrapNone/>
                <wp:docPr id="129" name="自选图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院系公示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1" o:spid="_x0000_s1026" o:spt="2" style="position:absolute;left:0pt;margin-left:95.3pt;margin-top:30.6pt;height:26.75pt;width:137.45pt;z-index:251659264;v-text-anchor:middle;mso-width-relative:page;mso-height-relative:page;" fillcolor="#FFFFFF" filled="t" stroked="t" coordsize="21600,21600" arcsize="0.166666666666667" o:gfxdata="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klZw9cAAAAKAQAADwAAAAAAAAABACAAAAAiAAAAZHJzL2Rvd25y&#10;ZXYueG1sUEsBAhQAFAAAAAgAh07iQDXMiYQ4AgAAgAQAAA4AAAAAAAAAAQAgAAAAJg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院系公示</w:t>
                      </w:r>
                      <w:r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0" t="46990" r="6985" b="55245"/>
                <wp:wrapNone/>
                <wp:docPr id="130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32" type="#_x0000_t32" style="position:absolute;left:0pt;margin-left:233.55pt;margin-top:46.8pt;height:0.35pt;width:64.25pt;z-index:251659264;mso-width-relative:page;mso-height-relative:page;" filled="f" stroked="t" coordsize="21600,21600" o:gfxdata="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uY4TdcAAAAJAQAADwAAAAAAAAABACAAAAAiAAAAZHJz&#10;L2Rvd25yZXYueG1sUEsBAhQAFAAAAAgAh07iQLYKnGcFAgAA9QMAAA4AAAAAAAAAAQAgAAAAJgEA&#10;AGRycy9lMm9Eb2MueG1sUEsFBgAAAAAGAAYAWQEAAJ0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350" t="6350" r="19685" b="19685"/>
                <wp:wrapNone/>
                <wp:docPr id="131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31" o:spid="_x0000_s1026" o:spt="2" style="position:absolute;left:0pt;margin-left:295.4pt;margin-top:33.6pt;height:26.75pt;width:135.95pt;z-index:251659264;v-text-anchor:middle;mso-width-relative:page;mso-height-relative:page;" fillcolor="#FFFFFF" filled="t" stroked="t" coordsize="21600,21600" arcsize="0.166666666666667" o:gfxdata="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ClgRdgAAAAKAQAADwAAAAAAAAABACAAAAAiAAAAZHJzL2Rvd25y&#10;ZXYueG1sUEsBAhQAFAAAAAgAh07iQNKJz+A3AgAAgAQAAA4AAAAAAAAAAQAgAAAAJw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6985" b="1905"/>
                <wp:wrapNone/>
                <wp:docPr id="1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36.1pt;margin-top:25.7pt;height:22.65pt;width:41.45pt;mso-wrap-style:none;z-index:251659264;mso-width-relative:page;mso-height-relative:page;" fillcolor="#FFFFFF" filled="t" stroked="f" coordsize="21600,21600" o:gfxdata="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KWMG3ZAAAACQEAAA8AAAAAAAAAAQAgAAAA&#10;IgAAAGRycy9kb3ducmV2LnhtbFBLAQIUABQAAAAIAIdO4kC8faGFfAIAAPE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6350" t="0" r="6350" b="7620"/>
                <wp:wrapNone/>
                <wp:docPr id="133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2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360.05pt;margin-top:60.35pt;height:29.4pt;width:0.2pt;z-index:251659264;mso-width-relative:page;mso-height-relative:page;" fillcolor="#FFFFFF" filled="t" stroked="t" coordsize="21600,21600" o:gfxdata="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fwxU2QAAAAsBAAAPAAAAAAAAAAEAIAAAACIAAABkcnMvZG93bnJldi54bWxQSwEC&#10;FAAUAAAACACHTuJA0+CnOfMBAADuAwAADgAAAAAAAAABACAAAAAoAQAAZHJzL2Uyb0RvYy54bWxQ&#10;SwUGAAAAAAYABgBZAQAAjQUAAAAA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0" t="50800" r="2540" b="55880"/>
                <wp:wrapNone/>
                <wp:docPr id="134" name="自选图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7" o:spid="_x0000_s1026" o:spt="32" type="#_x0000_t32" style="position:absolute;left:0pt;margin-left:231.85pt;margin-top:89.3pt;height:0pt;width:128.2pt;rotation:11796480f;z-index:251659264;mso-width-relative:page;mso-height-relative:page;" filled="f" stroked="t" coordsize="21600,21600" o:gfxdata="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yS04doAAAALAQAADwAAAAAAAAABACAA&#10;AAAiAAAAZHJzL2Rvd25yZXYueG1sUEsBAhQAFAAAAAgAh07iQOE+y+ILAgAAAgQAAA4AAAAAAAAA&#10;AQAgAAAAKQEAAGRycy9lMm9Eb2MueG1sUEsFBgAAAAAGAAYAWQEAAKY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339090</wp:posOffset>
                </wp:positionV>
                <wp:extent cx="526415" cy="287655"/>
                <wp:effectExtent l="0" t="0" r="0" b="0"/>
                <wp:wrapNone/>
                <wp:docPr id="13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5.25pt;margin-top:26.7pt;height:22.65pt;width:41.45pt;mso-wrap-style:none;z-index:251659264;mso-width-relative:page;mso-height-relative:page;" filled="f" stroked="f" coordsize="21600,21600" o:gfxdata="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i6FFdoAAAAJAQAADwAAAAAAAAABACAAAAAiAAAAZHJzL2Rvd25yZXYu&#10;eG1sUEsBAhQAFAAAAAgAh07iQEolda5rAgAAyAQAAA4AAAAAAAAAAQAgAAAAKQEAAGRycy9lMm9E&#10;b2MueG1sUEsFBgAAAAAGAAYAWQEAAAYG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ascii="华文仿宋" w:hAnsi="华文仿宋" w:eastAsia="华文仿宋" w:cs="华文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53340</wp:posOffset>
                </wp:positionV>
                <wp:extent cx="1212215" cy="287655"/>
                <wp:effectExtent l="0" t="0" r="6985" b="1905"/>
                <wp:wrapNone/>
                <wp:docPr id="13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51.75pt;margin-top:4.2pt;height:22.65pt;width:95.45pt;mso-wrap-style:none;z-index:251659264;mso-width-relative:page;mso-height-relative:page;" fillcolor="#FFFFFF" filled="t" stroked="f" coordsize="21600,21600" o:gfxdata="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HO9SdcAAAAIAQAADwAAAAAAAAABACAAAAAi&#10;AAAAZHJzL2Rvd25yZXYueG1sUEsBAhQAFAAAAAgAh07iQCT6Txp9AgAA8QQAAA4AAAAAAAAAAQAg&#10;AAAAJ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311150</wp:posOffset>
                </wp:positionV>
                <wp:extent cx="259715" cy="0"/>
                <wp:effectExtent l="50800" t="0" r="55880" b="14605"/>
                <wp:wrapNone/>
                <wp:docPr id="137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26" o:spt="32" type="#_x0000_t32" style="position:absolute;left:0pt;margin-left:152.9pt;margin-top:24.5pt;height:0pt;width:20.45pt;rotation:5898240f;z-index:251659264;mso-width-relative:page;mso-height-relative:page;" filled="f" stroked="t" coordsize="21600,21600" o:gfxdata="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NewDjYAAAACQEAAA8AAAAAAAAAAQAgAAAAIgAA&#10;AGRycy9kb3ducmV2LnhtbFBLAQIUABQAAAAIAIdO4kAlKD+KCAIAAAAEAAAOAAAAAAAAAAEAIAAA&#10;ACcBAABkcnMvZTJvRG9jLnhtbFBLBQYAAAAABgAGAFkBAACh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6350" r="16510" b="8255"/>
                <wp:wrapNone/>
                <wp:docPr id="138" name="自选图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34" o:spid="_x0000_s1026" o:spt="2" style="position:absolute;left:0pt;margin-left:296.85pt;margin-top:7.8pt;height:39.65pt;width:139.8pt;z-index:251659264;v-text-anchor:middle;mso-width-relative:page;mso-height-relative:page;" fillcolor="#FFFFFF" filled="t" stroked="t" coordsize="21600,21600" arcsize="0.166666666666667" o:gfxdata="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KTNV3YAAAACQEAAA8AAAAAAAAAAQAgAAAAIgAAAGRycy9kb3du&#10;cmV2LnhtbFBLAQIUABQAAAAIAIdO4kCW44X8OAIAAIAEAAAOAAAAAAAAAAEAIAAAACc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6350" t="6350" r="16510" b="19685"/>
                <wp:wrapNone/>
                <wp:docPr id="139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32" o:spid="_x0000_s1026" o:spt="2" style="position:absolute;left:0pt;margin-left:297.25pt;margin-top:73.1pt;height:26.75pt;width:139.8pt;z-index:251659264;v-text-anchor:middle;mso-width-relative:page;mso-height-relative:page;" fillcolor="#FFFFFF" filled="t" stroked="t" coordsize="21600,21600" arcsize="0.166666666666667" o:gfxdata="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7mSk9kAAAALAQAADwAAAAAAAAABACAAAAAiAAAAZHJzL2Rv&#10;d25yZXYueG1sUEsBAhQAFAAAAAgAh07iQFdOOC05AgAAgAQAAA4AAAAAAAAAAQAgAAAAKAEAAGRy&#10;cy9lMm9Eb2MueG1sUEsFBgAAAAAGAAYAWQEAAN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49530" t="0" r="52070" b="12065"/>
                <wp:wrapNone/>
                <wp:docPr id="140" name="自选图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3" o:spid="_x0000_s1026" o:spt="32" type="#_x0000_t32" style="position:absolute;left:0pt;flip:x y;margin-left:363.9pt;margin-top:47.45pt;height:24.25pt;width:0.4pt;z-index:251659264;mso-width-relative:page;mso-height-relative:page;" filled="f" stroked="t" coordsize="21600,21600" o:gfxdata="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f6wT2gAAAAoBAAAPAAAAAAAA&#10;AAEAIAAAACIAAABkcnMvZG93bnJldi54bWxQSwECFAAUAAAACACHTuJAP+PXYRACAAAJBAAADgAA&#10;AAAAAAABACAAAAApAQAAZHJzL2Uyb0RvYy54bWxQSwUGAAAAAAYABgBZAQAAqw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0" t="46990" r="6985" b="55245"/>
                <wp:wrapNone/>
                <wp:docPr id="141" name="自选图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0" o:spid="_x0000_s1026" o:spt="32" type="#_x0000_t32" style="position:absolute;left:0pt;margin-left:233pt;margin-top:86.95pt;height:0.35pt;width:64.25pt;z-index:251659264;mso-width-relative:page;mso-height-relative:page;" filled="f" stroked="t" coordsize="21600,21600" o:gfxdata="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eLvEtgAAAALAQAADwAAAAAAAAABACAAAAAiAAAAZHJz&#10;L2Rvd25yZXYueG1sUEsBAhQAFAAAAAgAh07iQATGjTQEAgAA9QMAAA4AAAAAAAAAAQAgAAAAJwEA&#10;AGRycy9lMm9Eb2MueG1sUEsFBgAAAAAGAAYAWQEAAJ0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6350" t="6350" r="16510" b="15240"/>
                <wp:wrapNone/>
                <wp:docPr id="142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6" o:spid="_x0000_s1026" o:spt="2" style="position:absolute;left:0pt;margin-left:93.2pt;margin-top:71.7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cMoHd1gAAAAsBAAAPAAAAAAAAAAEAIAAAACIAAABkcnMvZG93bnJl&#10;di54bWxQSwECFAAUAAAACACHTuJAyi6XEDgCAACABAAADgAAAAAAAAABACAAAAAl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221615</wp:posOffset>
                </wp:positionV>
                <wp:extent cx="526415" cy="287655"/>
                <wp:effectExtent l="0" t="0" r="0" b="0"/>
                <wp:wrapNone/>
                <wp:docPr id="143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372.3pt;margin-top:17.45pt;height:22.65pt;width:41.45pt;mso-wrap-style:none;z-index:251659264;mso-width-relative:page;mso-height-relative:page;" filled="f" stroked="f" coordsize="21600,21600" o:gfxdata="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W44RjbAAAACQEAAA8AAAAAAAAAAQAgAAAAIgAA&#10;AGRycy9kb3ducmV2LnhtbFBLAQIUABQAAAAIAIdO4kAiaG8fzAEAAIEDAAAOAAAAAAAAAAEAIAAA&#10;ACoBAABkcnMvZTJvRG9jLnhtbFBLBQYAAAAABgAGAFkBAABoBQAAAAA=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49530" t="0" r="54610" b="2540"/>
                <wp:wrapNone/>
                <wp:docPr id="144" name="自选图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6" o:spid="_x0000_s1026" o:spt="32" type="#_x0000_t32" style="position:absolute;left:0pt;margin-left:164.3pt;margin-top:28.7pt;height:13pt;width:0.2pt;z-index:251659264;mso-width-relative:page;mso-height-relative:page;" filled="f" stroked="t" coordsize="21600,21600" o:gfxdata="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RgSsjYAAAACQEAAA8AAAAAAAAAAQAgAAAAIgAAAGRy&#10;cy9kb3ducmV2LnhtbFBLAQIUABQAAAAIAIdO4kAa6g29BQIAAPUDAAAOAAAAAAAAAAEAIAAAACcB&#10;AABkcnMvZTJvRG9jLnhtbFBLBQYAAAAABgAGAFkBAACe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6350" t="6350" r="16510" b="15240"/>
                <wp:wrapNone/>
                <wp:docPr id="145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5" o:spid="_x0000_s1026" o:spt="2" style="position:absolute;left:0pt;margin-left:93.75pt;margin-top:3.75pt;height:23.5pt;width:139.8pt;z-index:251659264;v-text-anchor:middle;mso-width-relative:page;mso-height-relative:page;" fillcolor="#FFFFFF" filled="t" stroked="t" coordsize="21600,21600" arcsize="0.166666666666667" o:gfxdata="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ioxR1gAAAAgBAAAPAAAAAAAAAAEAIAAAACIAAABkcnMvZG93bnJl&#10;di54bWxQSwECFAAUAAAACACHTuJAl4Ok5jgCAACABAAADgAAAAAAAAABACAAAAAl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6985" b="1905"/>
                <wp:wrapNone/>
                <wp:docPr id="14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42.75pt;margin-top:3.1pt;height:22.65pt;width:41.45pt;mso-wrap-style:none;z-index:251659264;mso-width-relative:page;mso-height-relative:page;" fillcolor="#FFFFFF" filled="t" stroked="f" coordsize="21600,21600" o:gfxdata="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Inf2tcAAAAIAQAADwAAAAAAAAABACAAAAAi&#10;AAAAZHJzL2Rvd25yZXYueG1sUEsBAhQAFAAAAAgAh07iQNgb4yV9AgAA8QQAAA4AAAAAAAAAAQAg&#10;AAAAJ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right="1187" w:rightChars="371"/>
        <w:rPr>
          <w:rFonts w:ascii="华文仿宋" w:hAnsi="华文仿宋" w:eastAsia="华文仿宋" w:cs="华文仿宋"/>
        </w:rPr>
        <w:sectPr>
          <w:pgSz w:w="11906" w:h="16838"/>
          <w:pgMar w:top="1474" w:right="1474" w:bottom="1531" w:left="1588" w:header="1701" w:footer="1323" w:gutter="0"/>
          <w:cols w:space="720" w:num="1"/>
          <w:docGrid w:linePitch="312" w:charSpace="0"/>
        </w:sect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41910</wp:posOffset>
                </wp:positionV>
                <wp:extent cx="526415" cy="287655"/>
                <wp:effectExtent l="0" t="0" r="0" b="0"/>
                <wp:wrapNone/>
                <wp:docPr id="14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72.15pt;margin-top:3.3pt;height:22.65pt;width:41.45pt;mso-wrap-style:none;z-index:251659264;mso-width-relative:page;mso-height-relative:page;" filled="f" stroked="f" coordsize="21600,21600" o:gfxdata="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YfqY62gAAAAgBAAAPAAAAAAAAAAEAIAAAACIAAABkcnMvZG93bnJldi54&#10;bWxQSwECFAAUAAAACACHTuJAHUKzaGoCAADIBAAADgAAAAAAAAABACAAAAApAQAAZHJzL2Uyb0Rv&#10;Yy54bWxQSwUGAAAAAAYABgBZAQAABQY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6350" t="6350" r="16510" b="16510"/>
                <wp:wrapNone/>
                <wp:docPr id="148" name="自选图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27" o:spid="_x0000_s1026" o:spt="2" style="position:absolute;left:0pt;margin-left:94.1pt;margin-top:22.25pt;height:24.6pt;width:139.8pt;z-index:251659264;v-text-anchor:middle;mso-width-relative:page;mso-height-relative:page;" fillcolor="#FFFFFF" filled="t" stroked="t" coordsize="21600,21600" arcsize="0.166666666666667" o:gfxdata="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lN7mfXAAAACQEAAA8AAAAAAAAAAQAgAAAAIgAAAGRycy9kb3du&#10;cmV2LnhtbFBLAQIUABQAAAAIAIdO4kCGgHmlOQIAAIAEAAAOAAAAAAAAAAEAIAAAACY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0" t="43815" r="12065" b="55245"/>
                <wp:wrapNone/>
                <wp:docPr id="149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o:spt="32" type="#_x0000_t32" style="position:absolute;left:0pt;flip:x;margin-left:231.65pt;margin-top:35.55pt;height:0.6pt;width:134.65pt;z-index:251659264;mso-width-relative:page;mso-height-relative:page;" fillcolor="#FFFFFF" filled="t" stroked="t" coordsize="21600,21600" o:gfxdata="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r2Kn9oAAAAJAQAADwAAAAAAAAABACAAAAAiAAAAZHJzL2Rvd25yZXYueG1sUEsBAhQAFAAA&#10;AAgAh07iQOioNakmAgAAOAQAAA4AAAAAAAAAAQAgAAAAKQEAAGRycy9lMm9Eb2MueG1sUEsFBgAA&#10;AAAGAAYAWQEAAMEFAAAAAA==&#10;">
                <v:fill on="t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6985" b="1905"/>
                <wp:wrapNone/>
                <wp:docPr id="15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50.35pt;margin-top:14.25pt;height:22.65pt;width:95.45pt;mso-wrap-style:none;z-index:251659264;mso-width-relative:page;mso-height-relative:page;" fillcolor="#FFFFFF" filled="t" stroked="f" coordsize="21600,21600" o:gfxdata="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w/JLPZAAAACQEAAA8AAAAAAAAAAQAgAAAA&#10;IgAAAGRycy9kb3ducmV2LnhtbFBLAQIUABQAAAAIAIdO4kCJt49LfAIAAPE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hAnsi="微软雅黑" w:eastAsia="微软雅黑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6350" t="0" r="6350" b="6985"/>
                <wp:wrapNone/>
                <wp:docPr id="151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366.3pt;margin-top:9.85pt;height:27.05pt;width:0.2pt;z-index:251659264;mso-width-relative:page;mso-height-relative:page;" filled="f" stroked="t" coordsize="21600,21600" o:gfxdata="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Or7JtkAAAAJAQAADwAAAAAAAAABACAAAAAiAAAAZHJzL2Rvd25yZXYueG1sUEsBAhQA&#10;FAAAAAgAh07iQPtEhCLxAQAA7AMAAA4AAAAAAAAAAQAgAAAAKA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49530" t="0" r="54610" b="2540"/>
                <wp:wrapNone/>
                <wp:docPr id="152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8" o:spid="_x0000_s1026" o:spt="32" type="#_x0000_t32" style="position:absolute;left:0pt;margin-left:163.85pt;margin-top:6.25pt;height:13pt;width:0.2pt;z-index:251659264;mso-width-relative:page;mso-height-relative:page;" filled="f" stroked="t" coordsize="21600,21600" o:gfxdata="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CotbWAAAACQEAAA8AAAAAAAAAAQAgAAAAIgAAAGRycy9k&#10;b3ducmV2LnhtbFBLAQIUABQAAAAIAIdO4kD2n3kyBAIAAPUDAAAOAAAAAAAAAAEAIAAAACUBAABk&#10;cnMvZTJvRG9jLnhtbFBLBQYAAAAABgAGAFkBAACb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sectPr>
      <w:pgSz w:w="11906" w:h="16838"/>
      <w:pgMar w:top="2098" w:right="1474" w:bottom="1985" w:left="1588" w:header="170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3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4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GI4ZDkxY2Y3YzdkODY0ZWI5NjE5NzJlODkzNWUifQ=="/>
    <w:docVar w:name="KGWebUrl" w:val="http://202.61.88.179:80/seeyon/officeservlet"/>
  </w:docVars>
  <w:rsids>
    <w:rsidRoot w:val="007C5633"/>
    <w:rsid w:val="00112420"/>
    <w:rsid w:val="001B42BA"/>
    <w:rsid w:val="0030343F"/>
    <w:rsid w:val="00310B62"/>
    <w:rsid w:val="00380088"/>
    <w:rsid w:val="003A34ED"/>
    <w:rsid w:val="003C7F8F"/>
    <w:rsid w:val="003F1922"/>
    <w:rsid w:val="00414482"/>
    <w:rsid w:val="00426B51"/>
    <w:rsid w:val="00433273"/>
    <w:rsid w:val="00435364"/>
    <w:rsid w:val="00463734"/>
    <w:rsid w:val="004702F6"/>
    <w:rsid w:val="00477113"/>
    <w:rsid w:val="0049411B"/>
    <w:rsid w:val="004B3681"/>
    <w:rsid w:val="004F0B03"/>
    <w:rsid w:val="00511CC2"/>
    <w:rsid w:val="005320A0"/>
    <w:rsid w:val="005522DF"/>
    <w:rsid w:val="0058769E"/>
    <w:rsid w:val="005D33F9"/>
    <w:rsid w:val="00645A63"/>
    <w:rsid w:val="00683912"/>
    <w:rsid w:val="00794B2C"/>
    <w:rsid w:val="007C5633"/>
    <w:rsid w:val="007D00EC"/>
    <w:rsid w:val="00850378"/>
    <w:rsid w:val="00926817"/>
    <w:rsid w:val="00941EE0"/>
    <w:rsid w:val="00952CCA"/>
    <w:rsid w:val="009967C5"/>
    <w:rsid w:val="009E02A3"/>
    <w:rsid w:val="00A476E9"/>
    <w:rsid w:val="00B26EDA"/>
    <w:rsid w:val="00B55A01"/>
    <w:rsid w:val="00CC40A3"/>
    <w:rsid w:val="00D02336"/>
    <w:rsid w:val="00DA4F6D"/>
    <w:rsid w:val="00E3588B"/>
    <w:rsid w:val="00E65288"/>
    <w:rsid w:val="00E66AC6"/>
    <w:rsid w:val="00E93428"/>
    <w:rsid w:val="00EA40DC"/>
    <w:rsid w:val="00EE5FC2"/>
    <w:rsid w:val="00F928FF"/>
    <w:rsid w:val="18B167A4"/>
    <w:rsid w:val="2D66745D"/>
    <w:rsid w:val="7FEF017B"/>
    <w:rsid w:val="FF9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nhideWhenUsed/>
    <w:qFormat/>
    <w:uiPriority w:val="99"/>
  </w:style>
  <w:style w:type="character" w:customStyle="1" w:styleId="10">
    <w:name w:val="日期 Char"/>
    <w:link w:val="2"/>
    <w:semiHidden/>
    <w:qFormat/>
    <w:uiPriority w:val="99"/>
    <w:rPr>
      <w:kern w:val="2"/>
      <w:sz w:val="32"/>
      <w:szCs w:val="22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j\Desktop\Do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Pages>5</Pages>
  <Words>129</Words>
  <Characters>740</Characters>
  <Lines>6</Lines>
  <Paragraphs>1</Paragraphs>
  <TotalTime>17</TotalTime>
  <ScaleCrop>false</ScaleCrop>
  <LinksUpToDate>false</LinksUpToDate>
  <CharactersWithSpaces>868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2021-09-29T09:33:00Z</dcterms:created>
  <dc:creator>攀枝花学院单位管理员</dc:creator>
  <cp:lastModifiedBy>【韵声坊】燕妮</cp:lastModifiedBy>
  <dcterms:modified xsi:type="dcterms:W3CDTF">2022-10-16T13:59:46Z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ECABBE3E39184D889E134976C48A367D</vt:lpwstr>
  </property>
</Properties>
</file>